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jc w:val="center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7650"/>
      </w:tblGrid>
      <w:tr w:rsidR="00B24672" w:rsidRPr="00B24672" w14:paraId="738DA35C" w14:textId="77777777" w:rsidTr="00B24672">
        <w:trPr>
          <w:jc w:val="center"/>
        </w:trPr>
        <w:tc>
          <w:tcPr>
            <w:tcW w:w="2430" w:type="dxa"/>
            <w:vMerge w:val="restart"/>
            <w:shd w:val="clear" w:color="auto" w:fill="auto"/>
          </w:tcPr>
          <w:p w14:paraId="37C151E7" w14:textId="77777777" w:rsidR="008965BF" w:rsidRPr="00134823" w:rsidRDefault="002C4DA9" w:rsidP="002C4DA9">
            <w:pPr>
              <w:pStyle w:val="Uwnaam"/>
              <w:rPr>
                <w:rFonts w:ascii="Corbel" w:hAnsi="Corbel"/>
                <w:color w:val="76923C" w:themeColor="accent3" w:themeShade="BF"/>
              </w:rPr>
            </w:pPr>
            <w:r w:rsidRPr="00134823">
              <w:rPr>
                <w:rFonts w:ascii="Corbel" w:hAnsi="Corbel"/>
                <w:color w:val="76923C" w:themeColor="accent3" w:themeShade="BF"/>
              </w:rPr>
              <w:t>Cindy de Nooijer-Kole</w:t>
            </w:r>
          </w:p>
          <w:p w14:paraId="0E6FCF08" w14:textId="77777777" w:rsidR="008965BF" w:rsidRPr="00B24672" w:rsidRDefault="002C4DA9" w:rsidP="002C4DA9">
            <w:pPr>
              <w:pStyle w:val="Contactgegevens"/>
              <w:rPr>
                <w:rFonts w:ascii="Corbel" w:hAnsi="Corbel"/>
              </w:rPr>
            </w:pPr>
            <w:r w:rsidRPr="00B24672">
              <w:rPr>
                <w:rFonts w:ascii="Corbel" w:hAnsi="Corbel"/>
              </w:rPr>
              <w:t>Ritthemsestraat 58</w:t>
            </w:r>
          </w:p>
          <w:p w14:paraId="72661DA6" w14:textId="77777777" w:rsidR="008965BF" w:rsidRPr="00B24672" w:rsidRDefault="002C4DA9" w:rsidP="002C4DA9">
            <w:pPr>
              <w:pStyle w:val="Contactgegevens"/>
              <w:rPr>
                <w:rFonts w:ascii="Corbel" w:hAnsi="Corbel"/>
              </w:rPr>
            </w:pPr>
            <w:r w:rsidRPr="00B24672">
              <w:rPr>
                <w:rFonts w:ascii="Corbel" w:hAnsi="Corbel"/>
              </w:rPr>
              <w:t>4388 JS Oost-Souburg</w:t>
            </w:r>
          </w:p>
          <w:p w14:paraId="528C6EE7" w14:textId="77777777" w:rsidR="008965BF" w:rsidRPr="00B24672" w:rsidRDefault="002C4DA9" w:rsidP="002C4DA9">
            <w:pPr>
              <w:pStyle w:val="Contactgegevens"/>
              <w:rPr>
                <w:rFonts w:ascii="Corbel" w:hAnsi="Corbel"/>
              </w:rPr>
            </w:pPr>
            <w:r w:rsidRPr="00B24672">
              <w:rPr>
                <w:rFonts w:ascii="Corbel" w:hAnsi="Corbel"/>
              </w:rPr>
              <w:t>0118-460774</w:t>
            </w:r>
          </w:p>
          <w:p w14:paraId="708768A9" w14:textId="77777777" w:rsidR="002C4DA9" w:rsidRPr="00B24672" w:rsidRDefault="002C4DA9" w:rsidP="00B24672">
            <w:pPr>
              <w:pStyle w:val="Plattetekst"/>
              <w:jc w:val="right"/>
              <w:rPr>
                <w:rFonts w:ascii="Corbel" w:hAnsi="Corbel"/>
                <w:lang w:bidi="nl-NL"/>
              </w:rPr>
            </w:pPr>
            <w:r w:rsidRPr="00B24672">
              <w:rPr>
                <w:rFonts w:ascii="Corbel" w:hAnsi="Corbel"/>
                <w:lang w:bidi="nl-NL"/>
              </w:rPr>
              <w:t>06-29016323</w:t>
            </w:r>
          </w:p>
          <w:p w14:paraId="15C705F2" w14:textId="77777777" w:rsidR="008965BF" w:rsidRPr="00B24672" w:rsidRDefault="00E600F9" w:rsidP="002C4DA9">
            <w:pPr>
              <w:pStyle w:val="Contactgegevens"/>
              <w:rPr>
                <w:rFonts w:ascii="Corbel" w:hAnsi="Corbel"/>
              </w:rPr>
            </w:pPr>
            <w:r>
              <w:rPr>
                <w:rFonts w:ascii="Corbel" w:hAnsi="Corbel"/>
              </w:rPr>
              <w:t>cdnk</w:t>
            </w:r>
            <w:r w:rsidR="002C4DA9" w:rsidRPr="00B24672">
              <w:rPr>
                <w:rFonts w:ascii="Corbel" w:hAnsi="Corbel"/>
              </w:rPr>
              <w:t>@zeelandnet.nl</w:t>
            </w:r>
          </w:p>
          <w:p w14:paraId="0F3BD3C8" w14:textId="77777777" w:rsidR="001B79CC" w:rsidRDefault="001B79CC" w:rsidP="00B24672">
            <w:pPr>
              <w:jc w:val="right"/>
              <w:rPr>
                <w:rFonts w:ascii="Corbel" w:hAnsi="Corbel"/>
                <w:lang w:bidi="nl-NL"/>
              </w:rPr>
            </w:pPr>
          </w:p>
          <w:p w14:paraId="05386259" w14:textId="77777777" w:rsidR="008965BF" w:rsidRDefault="001B79CC" w:rsidP="00B24672">
            <w:pPr>
              <w:jc w:val="right"/>
              <w:rPr>
                <w:rFonts w:ascii="Corbel" w:hAnsi="Corbel"/>
                <w:lang w:bidi="nl-NL"/>
              </w:rPr>
            </w:pPr>
            <w:r>
              <w:rPr>
                <w:rFonts w:ascii="Corbel" w:hAnsi="Corbel"/>
                <w:lang w:bidi="nl-NL"/>
              </w:rPr>
              <w:t>Geb. datum: 20-01-1980</w:t>
            </w:r>
          </w:p>
          <w:p w14:paraId="5F2196C5" w14:textId="77777777" w:rsidR="001B79CC" w:rsidRPr="00B24672" w:rsidRDefault="001B79CC" w:rsidP="00B24672">
            <w:pPr>
              <w:jc w:val="right"/>
              <w:rPr>
                <w:rFonts w:ascii="Corbel" w:hAnsi="Corbel"/>
                <w:lang w:bidi="nl-NL"/>
              </w:rPr>
            </w:pPr>
            <w:r>
              <w:rPr>
                <w:rFonts w:ascii="Corbel" w:hAnsi="Corbel"/>
                <w:lang w:bidi="nl-NL"/>
              </w:rPr>
              <w:t>Burg. Staat: Gehuwd, 2 kinderen</w:t>
            </w:r>
          </w:p>
        </w:tc>
        <w:tc>
          <w:tcPr>
            <w:tcW w:w="7650" w:type="dxa"/>
            <w:shd w:val="clear" w:color="auto" w:fill="auto"/>
          </w:tcPr>
          <w:p w14:paraId="26A1E460" w14:textId="77777777" w:rsidR="008965BF" w:rsidRPr="00134823" w:rsidRDefault="008965BF">
            <w:pPr>
              <w:pStyle w:val="Kop1"/>
              <w:rPr>
                <w:rFonts w:ascii="Corbel" w:hAnsi="Corbel"/>
                <w:color w:val="76923C" w:themeColor="accent3" w:themeShade="BF"/>
                <w:sz w:val="28"/>
                <w:szCs w:val="28"/>
                <w:lang w:bidi="nl-NL"/>
              </w:rPr>
            </w:pPr>
            <w:r w:rsidRPr="00134823">
              <w:rPr>
                <w:rFonts w:ascii="Corbel" w:hAnsi="Corbel"/>
                <w:color w:val="76923C" w:themeColor="accent3" w:themeShade="BF"/>
                <w:sz w:val="28"/>
                <w:szCs w:val="28"/>
                <w:lang w:bidi="nl-NL"/>
              </w:rPr>
              <w:t>Doelstelling</w:t>
            </w:r>
          </w:p>
          <w:p w14:paraId="46F522BA" w14:textId="7EC86D66" w:rsidR="008965BF" w:rsidRDefault="006D13D6" w:rsidP="00B33273">
            <w:pPr>
              <w:pStyle w:val="Plattetekst"/>
              <w:rPr>
                <w:rFonts w:ascii="Corbel" w:hAnsi="Corbel"/>
                <w:sz w:val="22"/>
                <w:szCs w:val="22"/>
                <w:lang w:bidi="nl-NL"/>
              </w:rPr>
            </w:pPr>
            <w:r>
              <w:rPr>
                <w:rFonts w:ascii="Corbel" w:hAnsi="Corbel"/>
                <w:sz w:val="22"/>
                <w:szCs w:val="22"/>
                <w:lang w:bidi="nl-NL"/>
              </w:rPr>
              <w:t>Blijven g</w:t>
            </w:r>
            <w:r w:rsidR="00774B8C">
              <w:rPr>
                <w:rFonts w:ascii="Corbel" w:hAnsi="Corbel"/>
                <w:sz w:val="22"/>
                <w:szCs w:val="22"/>
                <w:lang w:bidi="nl-NL"/>
              </w:rPr>
              <w:t>roeien als osteopaat</w:t>
            </w:r>
            <w:r>
              <w:rPr>
                <w:rFonts w:ascii="Corbel" w:hAnsi="Corbel"/>
                <w:sz w:val="22"/>
                <w:szCs w:val="22"/>
                <w:lang w:bidi="nl-NL"/>
              </w:rPr>
              <w:t xml:space="preserve"> en docent</w:t>
            </w:r>
            <w:r w:rsidR="00774B8C">
              <w:rPr>
                <w:rFonts w:ascii="Corbel" w:hAnsi="Corbel"/>
                <w:sz w:val="22"/>
                <w:szCs w:val="22"/>
                <w:lang w:bidi="nl-NL"/>
              </w:rPr>
              <w:t>,</w:t>
            </w:r>
            <w:r>
              <w:rPr>
                <w:rFonts w:ascii="Corbel" w:hAnsi="Corbel"/>
                <w:sz w:val="22"/>
                <w:szCs w:val="22"/>
                <w:lang w:bidi="nl-NL"/>
              </w:rPr>
              <w:t xml:space="preserve"> mijzelf</w:t>
            </w:r>
            <w:r w:rsidR="00774B8C">
              <w:rPr>
                <w:rFonts w:ascii="Corbel" w:hAnsi="Corbel"/>
                <w:sz w:val="22"/>
                <w:szCs w:val="22"/>
                <w:lang w:bidi="nl-NL"/>
              </w:rPr>
              <w:t xml:space="preserve"> </w:t>
            </w:r>
            <w:r>
              <w:rPr>
                <w:rFonts w:ascii="Corbel" w:hAnsi="Corbel"/>
                <w:sz w:val="22"/>
                <w:szCs w:val="22"/>
                <w:lang w:bidi="nl-NL"/>
              </w:rPr>
              <w:t>blijven</w:t>
            </w:r>
            <w:r w:rsidR="00774B8C">
              <w:rPr>
                <w:rFonts w:ascii="Corbel" w:hAnsi="Corbel"/>
                <w:sz w:val="22"/>
                <w:szCs w:val="22"/>
                <w:lang w:bidi="nl-NL"/>
              </w:rPr>
              <w:t xml:space="preserve"> ontwikkelen</w:t>
            </w:r>
            <w:r>
              <w:rPr>
                <w:rFonts w:ascii="Corbel" w:hAnsi="Corbel"/>
                <w:sz w:val="22"/>
                <w:szCs w:val="22"/>
                <w:lang w:bidi="nl-NL"/>
              </w:rPr>
              <w:t xml:space="preserve"> op vele facetten</w:t>
            </w:r>
            <w:r w:rsidR="00774B8C">
              <w:rPr>
                <w:rFonts w:ascii="Corbel" w:hAnsi="Corbel"/>
                <w:sz w:val="22"/>
                <w:szCs w:val="22"/>
                <w:lang w:bidi="nl-NL"/>
              </w:rPr>
              <w:t xml:space="preserve"> met passie voor het vak.</w:t>
            </w:r>
            <w:r w:rsidR="00D20D8F">
              <w:rPr>
                <w:rFonts w:ascii="Corbel" w:hAnsi="Corbel"/>
                <w:sz w:val="22"/>
                <w:szCs w:val="22"/>
                <w:lang w:bidi="nl-NL"/>
              </w:rPr>
              <w:t xml:space="preserve">  </w:t>
            </w:r>
          </w:p>
          <w:p w14:paraId="2BC3046D" w14:textId="78BBD4B1" w:rsidR="00653DD5" w:rsidRPr="00B24672" w:rsidRDefault="006D13D6" w:rsidP="00653DD5">
            <w:pPr>
              <w:pStyle w:val="Plattetekst"/>
              <w:rPr>
                <w:rFonts w:ascii="Corbel" w:hAnsi="Corbel"/>
                <w:sz w:val="22"/>
                <w:szCs w:val="22"/>
                <w:lang w:bidi="nl-NL"/>
              </w:rPr>
            </w:pPr>
            <w:r>
              <w:rPr>
                <w:rFonts w:ascii="Corbel" w:hAnsi="Corbel"/>
                <w:sz w:val="22"/>
                <w:szCs w:val="22"/>
                <w:lang w:bidi="nl-NL"/>
              </w:rPr>
              <w:t>Een boeiende en betrokken docent zijn met als doel het opleiden van competent</w:t>
            </w:r>
            <w:r w:rsidR="00216B78">
              <w:rPr>
                <w:rFonts w:ascii="Corbel" w:hAnsi="Corbel"/>
                <w:sz w:val="22"/>
                <w:szCs w:val="22"/>
                <w:lang w:bidi="nl-NL"/>
              </w:rPr>
              <w:t>e</w:t>
            </w:r>
            <w:r>
              <w:rPr>
                <w:rFonts w:ascii="Corbel" w:hAnsi="Corbel"/>
                <w:sz w:val="22"/>
                <w:szCs w:val="22"/>
                <w:lang w:bidi="nl-NL"/>
              </w:rPr>
              <w:t xml:space="preserve"> osteopaten voor kinderen. </w:t>
            </w:r>
          </w:p>
        </w:tc>
      </w:tr>
      <w:tr w:rsidR="00B24672" w:rsidRPr="00B24672" w14:paraId="31A77C75" w14:textId="77777777" w:rsidTr="00B2467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BC0F17E" w14:textId="77777777" w:rsidR="008965BF" w:rsidRPr="00B24672" w:rsidRDefault="008965BF">
            <w:pPr>
              <w:rPr>
                <w:rFonts w:ascii="Corbel" w:hAnsi="Corbel"/>
                <w:lang w:bidi="nl-NL"/>
              </w:rPr>
            </w:pPr>
          </w:p>
        </w:tc>
        <w:tc>
          <w:tcPr>
            <w:tcW w:w="7650" w:type="dxa"/>
            <w:shd w:val="clear" w:color="auto" w:fill="auto"/>
          </w:tcPr>
          <w:p w14:paraId="53FD25FF" w14:textId="6B0A0780" w:rsidR="008965BF" w:rsidRPr="00134823" w:rsidRDefault="008965BF">
            <w:pPr>
              <w:pStyle w:val="Kop1"/>
              <w:rPr>
                <w:rFonts w:ascii="Corbel" w:hAnsi="Corbel"/>
                <w:color w:val="76923C" w:themeColor="accent3" w:themeShade="BF"/>
                <w:sz w:val="28"/>
                <w:szCs w:val="28"/>
                <w:lang w:bidi="nl-NL"/>
              </w:rPr>
            </w:pPr>
            <w:r w:rsidRPr="00134823">
              <w:rPr>
                <w:rFonts w:ascii="Corbel" w:hAnsi="Corbel"/>
                <w:color w:val="76923C" w:themeColor="accent3" w:themeShade="BF"/>
                <w:sz w:val="28"/>
                <w:szCs w:val="28"/>
                <w:u w:val="single"/>
                <w:lang w:bidi="nl-NL"/>
              </w:rPr>
              <w:t>Werk</w:t>
            </w:r>
            <w:r w:rsidR="006D13D6">
              <w:rPr>
                <w:rFonts w:ascii="Corbel" w:hAnsi="Corbel"/>
                <w:color w:val="76923C" w:themeColor="accent3" w:themeShade="BF"/>
                <w:sz w:val="28"/>
                <w:szCs w:val="28"/>
                <w:u w:val="single"/>
                <w:lang w:bidi="nl-NL"/>
              </w:rPr>
              <w:t xml:space="preserve"> heden</w:t>
            </w:r>
          </w:p>
        </w:tc>
      </w:tr>
      <w:tr w:rsidR="00B24672" w:rsidRPr="00B24672" w14:paraId="311BAB90" w14:textId="77777777" w:rsidTr="00B2467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15E5FA9" w14:textId="77777777" w:rsidR="008965BF" w:rsidRPr="00B24672" w:rsidRDefault="008965BF">
            <w:pPr>
              <w:rPr>
                <w:rFonts w:ascii="Corbel" w:hAnsi="Corbel"/>
                <w:lang w:bidi="nl-NL"/>
              </w:rPr>
            </w:pPr>
          </w:p>
        </w:tc>
        <w:tc>
          <w:tcPr>
            <w:tcW w:w="7650" w:type="dxa"/>
            <w:shd w:val="clear" w:color="auto" w:fill="auto"/>
          </w:tcPr>
          <w:p w14:paraId="37246236" w14:textId="77777777" w:rsidR="00653DD5" w:rsidRPr="00D22CB7" w:rsidRDefault="00653DD5" w:rsidP="00B33273">
            <w:pPr>
              <w:pStyle w:val="Lijstmetopsommingstekens"/>
              <w:numPr>
                <w:ilvl w:val="0"/>
                <w:numId w:val="0"/>
              </w:numPr>
              <w:ind w:left="245" w:hanging="245"/>
              <w:rPr>
                <w:rFonts w:ascii="Corbel" w:hAnsi="Corbel"/>
                <w:i/>
                <w:sz w:val="24"/>
                <w:szCs w:val="24"/>
                <w:u w:val="single"/>
              </w:rPr>
            </w:pPr>
            <w:r w:rsidRPr="00D22CB7">
              <w:rPr>
                <w:rFonts w:ascii="Corbel" w:hAnsi="Corbel"/>
                <w:i/>
                <w:sz w:val="24"/>
                <w:szCs w:val="24"/>
                <w:u w:val="single"/>
              </w:rPr>
              <w:t>Osteopaat/ praktijkeigenaar</w:t>
            </w:r>
          </w:p>
          <w:p w14:paraId="09D8949A" w14:textId="68A0591A" w:rsidR="00653DD5" w:rsidRDefault="00653DD5" w:rsidP="00B33273">
            <w:pPr>
              <w:pStyle w:val="Lijstmetopsommingstekens"/>
              <w:numPr>
                <w:ilvl w:val="0"/>
                <w:numId w:val="0"/>
              </w:numPr>
              <w:ind w:left="245" w:hanging="245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Juni 2014-heden, Osteopathie Cindy de Nooijer, </w:t>
            </w:r>
            <w:r w:rsidR="006D13D6">
              <w:rPr>
                <w:rFonts w:ascii="Corbel" w:hAnsi="Corbel"/>
                <w:sz w:val="24"/>
                <w:szCs w:val="24"/>
              </w:rPr>
              <w:t>hoofdstraat 49,</w:t>
            </w:r>
            <w:r w:rsidR="00216B78">
              <w:rPr>
                <w:rFonts w:ascii="Corbel" w:hAnsi="Corbel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Corbel" w:hAnsi="Corbel"/>
                <w:sz w:val="24"/>
                <w:szCs w:val="24"/>
              </w:rPr>
              <w:t>4484 CB, Kortgene</w:t>
            </w:r>
          </w:p>
          <w:p w14:paraId="3E4EA13E" w14:textId="3EF7868C" w:rsidR="006D13D6" w:rsidRDefault="006D13D6" w:rsidP="006D13D6">
            <w:pPr>
              <w:pStyle w:val="Lijstmetopsommingstekens"/>
              <w:numPr>
                <w:ilvl w:val="0"/>
                <w:numId w:val="0"/>
              </w:numPr>
              <w:ind w:left="245" w:hanging="245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Oktober 2017 – heden, Osteopathie Cindy de Nooijer, Ritthemsestraat 58, 4388 JS Oost-Souburg</w:t>
            </w:r>
          </w:p>
          <w:p w14:paraId="52A8E366" w14:textId="6AF44983" w:rsidR="00653DD5" w:rsidRDefault="00653DD5" w:rsidP="00653DD5">
            <w:pPr>
              <w:pStyle w:val="Lijstmetopsommingstekens"/>
              <w:numPr>
                <w:ilvl w:val="0"/>
                <w:numId w:val="5"/>
              </w:num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Werkzaam als zelfstandig werkende osteopaat</w:t>
            </w:r>
          </w:p>
          <w:p w14:paraId="1400DF3D" w14:textId="7D1B0237" w:rsidR="00653DD5" w:rsidRDefault="00653DD5" w:rsidP="00653DD5">
            <w:pPr>
              <w:pStyle w:val="Lijstmetopsommingstekens"/>
              <w:numPr>
                <w:ilvl w:val="0"/>
                <w:numId w:val="5"/>
              </w:num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Administratie behorende bij de praktijkvoering</w:t>
            </w:r>
          </w:p>
          <w:p w14:paraId="67F1BE3C" w14:textId="77777777" w:rsidR="006D13D6" w:rsidRDefault="006D13D6" w:rsidP="006D13D6">
            <w:pPr>
              <w:pStyle w:val="Lijstmetopsommingstekens"/>
              <w:numPr>
                <w:ilvl w:val="0"/>
                <w:numId w:val="0"/>
              </w:numPr>
              <w:ind w:left="245" w:hanging="245"/>
              <w:rPr>
                <w:rFonts w:ascii="Corbel" w:hAnsi="Corbel"/>
                <w:i/>
                <w:sz w:val="24"/>
                <w:szCs w:val="24"/>
                <w:u w:val="single"/>
              </w:rPr>
            </w:pPr>
          </w:p>
          <w:p w14:paraId="7967659E" w14:textId="3E1287D5" w:rsidR="006D13D6" w:rsidRPr="00D22CB7" w:rsidRDefault="006D13D6" w:rsidP="006D13D6">
            <w:pPr>
              <w:pStyle w:val="Lijstmetopsommingstekens"/>
              <w:numPr>
                <w:ilvl w:val="0"/>
                <w:numId w:val="0"/>
              </w:numPr>
              <w:ind w:left="245" w:hanging="245"/>
              <w:rPr>
                <w:rFonts w:ascii="Corbel" w:hAnsi="Corbel"/>
                <w:i/>
                <w:sz w:val="24"/>
                <w:szCs w:val="24"/>
                <w:u w:val="single"/>
              </w:rPr>
            </w:pPr>
            <w:r w:rsidRPr="00D22CB7">
              <w:rPr>
                <w:rFonts w:ascii="Corbel" w:hAnsi="Corbel"/>
                <w:i/>
                <w:sz w:val="24"/>
                <w:szCs w:val="24"/>
                <w:u w:val="single"/>
              </w:rPr>
              <w:t>Osteopaat</w:t>
            </w:r>
          </w:p>
          <w:p w14:paraId="0EB2669F" w14:textId="77777777" w:rsidR="006D13D6" w:rsidRDefault="006D13D6" w:rsidP="006D13D6">
            <w:pPr>
              <w:pStyle w:val="Lijstmetopsommingstekens"/>
              <w:numPr>
                <w:ilvl w:val="0"/>
                <w:numId w:val="0"/>
              </w:numPr>
              <w:ind w:left="245" w:hanging="245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Juni 2014-heden, Stillpoint centrum, 4421 LA, Kapelle</w:t>
            </w:r>
          </w:p>
          <w:p w14:paraId="6D179DED" w14:textId="77777777" w:rsidR="006D13D6" w:rsidRDefault="006D13D6" w:rsidP="006D13D6">
            <w:pPr>
              <w:pStyle w:val="Lijstmetopsommingstekens"/>
              <w:numPr>
                <w:ilvl w:val="0"/>
                <w:numId w:val="5"/>
              </w:num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Werkzaam als zelfstandig werkende osteopaat</w:t>
            </w:r>
          </w:p>
          <w:p w14:paraId="1030E322" w14:textId="309F67CB" w:rsidR="006D13D6" w:rsidRDefault="006D13D6" w:rsidP="006D13D6">
            <w:pPr>
              <w:pStyle w:val="Lijstmetopsommingstekens"/>
              <w:numPr>
                <w:ilvl w:val="0"/>
                <w:numId w:val="0"/>
              </w:numPr>
              <w:ind w:left="245" w:hanging="245"/>
              <w:rPr>
                <w:rFonts w:ascii="Corbel" w:hAnsi="Corbel"/>
                <w:sz w:val="24"/>
                <w:szCs w:val="24"/>
              </w:rPr>
            </w:pPr>
          </w:p>
          <w:p w14:paraId="1C09F3A2" w14:textId="206B7FD4" w:rsidR="006D13D6" w:rsidRPr="00D22CB7" w:rsidRDefault="006D13D6" w:rsidP="006D13D6">
            <w:pPr>
              <w:pStyle w:val="Lijstmetopsommingstekens"/>
              <w:numPr>
                <w:ilvl w:val="0"/>
                <w:numId w:val="0"/>
              </w:numPr>
              <w:ind w:left="245" w:hanging="245"/>
              <w:rPr>
                <w:rFonts w:ascii="Corbel" w:hAnsi="Corbel"/>
                <w:i/>
                <w:sz w:val="24"/>
                <w:szCs w:val="24"/>
                <w:u w:val="single"/>
              </w:rPr>
            </w:pPr>
            <w:r>
              <w:rPr>
                <w:rFonts w:ascii="Corbel" w:hAnsi="Corbel"/>
                <w:i/>
                <w:sz w:val="24"/>
                <w:szCs w:val="24"/>
                <w:u w:val="single"/>
              </w:rPr>
              <w:t>Docent</w:t>
            </w:r>
            <w:r w:rsidRPr="00D22CB7">
              <w:rPr>
                <w:rFonts w:ascii="Corbel" w:hAnsi="Corbel"/>
                <w:i/>
                <w:sz w:val="24"/>
                <w:szCs w:val="24"/>
                <w:u w:val="single"/>
              </w:rPr>
              <w:t xml:space="preserve"> </w:t>
            </w:r>
          </w:p>
          <w:p w14:paraId="44D43D6E" w14:textId="6C513FBC" w:rsidR="006D13D6" w:rsidRDefault="006D13D6" w:rsidP="006D13D6">
            <w:pPr>
              <w:pStyle w:val="Lijstmetopsommingstekens"/>
              <w:numPr>
                <w:ilvl w:val="0"/>
                <w:numId w:val="0"/>
              </w:numPr>
              <w:ind w:left="245" w:hanging="245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Juni</w:t>
            </w:r>
            <w:r>
              <w:rPr>
                <w:rFonts w:ascii="Corbel" w:hAnsi="Corbel"/>
                <w:sz w:val="24"/>
                <w:szCs w:val="24"/>
              </w:rPr>
              <w:t xml:space="preserve"> 201</w:t>
            </w:r>
            <w:r>
              <w:rPr>
                <w:rFonts w:ascii="Corbel" w:hAnsi="Corbel"/>
                <w:sz w:val="24"/>
                <w:szCs w:val="24"/>
              </w:rPr>
              <w:t>7</w:t>
            </w:r>
            <w:r>
              <w:rPr>
                <w:rFonts w:ascii="Corbel" w:hAnsi="Corbel"/>
                <w:sz w:val="24"/>
                <w:szCs w:val="24"/>
              </w:rPr>
              <w:t>-heden, Panta Rhei Opleidingen B.V., Ericssonstraat 2, 5121 ML, Rijen</w:t>
            </w:r>
          </w:p>
          <w:p w14:paraId="13BAB117" w14:textId="29B66BB4" w:rsidR="006D13D6" w:rsidRDefault="006D13D6" w:rsidP="006D13D6">
            <w:pPr>
              <w:pStyle w:val="Lijstmetopsommingstekens"/>
              <w:numPr>
                <w:ilvl w:val="0"/>
                <w:numId w:val="5"/>
              </w:num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Docent Opleiding Osteopathie bij Kinderen, onderwerp</w:t>
            </w:r>
            <w:r w:rsidR="00CB0F89">
              <w:rPr>
                <w:rFonts w:ascii="Corbel" w:hAnsi="Corbel"/>
                <w:sz w:val="24"/>
                <w:szCs w:val="24"/>
              </w:rPr>
              <w:t>en</w:t>
            </w:r>
            <w:r>
              <w:rPr>
                <w:rFonts w:ascii="Corbel" w:hAnsi="Corbel"/>
                <w:sz w:val="24"/>
                <w:szCs w:val="24"/>
              </w:rPr>
              <w:t>: de normale en afwijkende bevalling vanuit medisch en osteopatisch perspectief en BLT voor geboorte dysfuncties</w:t>
            </w:r>
            <w:r w:rsidR="00CB0F89">
              <w:rPr>
                <w:rFonts w:ascii="Corbel" w:hAnsi="Corbel"/>
                <w:sz w:val="24"/>
                <w:szCs w:val="24"/>
              </w:rPr>
              <w:t>. De motorische ontwikkeling.</w:t>
            </w:r>
          </w:p>
          <w:p w14:paraId="1C371943" w14:textId="3AB4A3C0" w:rsidR="00CB0F89" w:rsidRDefault="00CB0F89" w:rsidP="006D13D6">
            <w:pPr>
              <w:pStyle w:val="Lijstmetopsommingstekens"/>
              <w:numPr>
                <w:ilvl w:val="0"/>
                <w:numId w:val="5"/>
              </w:num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Lesgeven in Nederland, Noorwegen en Polen</w:t>
            </w:r>
          </w:p>
          <w:p w14:paraId="3EFACAAD" w14:textId="0CFC3068" w:rsidR="00CB0F89" w:rsidRDefault="00CB0F89" w:rsidP="006D13D6">
            <w:pPr>
              <w:pStyle w:val="Lijstmetopsommingstekens"/>
              <w:numPr>
                <w:ilvl w:val="0"/>
                <w:numId w:val="5"/>
              </w:num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Assisteren tijdens cursussen van collega’s </w:t>
            </w:r>
            <w:r w:rsidR="00610140">
              <w:rPr>
                <w:rFonts w:ascii="Corbel" w:hAnsi="Corbel"/>
                <w:sz w:val="24"/>
                <w:szCs w:val="24"/>
              </w:rPr>
              <w:t>o.a.</w:t>
            </w:r>
            <w:r>
              <w:rPr>
                <w:rFonts w:ascii="Corbel" w:hAnsi="Corbel"/>
                <w:sz w:val="24"/>
                <w:szCs w:val="24"/>
              </w:rPr>
              <w:t xml:space="preserve"> Persisterende primaire reflexen.</w:t>
            </w:r>
          </w:p>
          <w:p w14:paraId="7F01FCA0" w14:textId="1B902C04" w:rsidR="00CB0F89" w:rsidRDefault="00CB0F89" w:rsidP="006D13D6">
            <w:pPr>
              <w:pStyle w:val="Lijstmetopsommingstekens"/>
              <w:numPr>
                <w:ilvl w:val="0"/>
                <w:numId w:val="5"/>
              </w:num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Examineren</w:t>
            </w:r>
          </w:p>
          <w:p w14:paraId="25EF8047" w14:textId="77777777" w:rsidR="006D13D6" w:rsidRDefault="006D13D6" w:rsidP="006D13D6">
            <w:pPr>
              <w:pStyle w:val="Lijstmetopsommingstekens"/>
              <w:numPr>
                <w:ilvl w:val="0"/>
                <w:numId w:val="0"/>
              </w:numPr>
              <w:ind w:left="245" w:hanging="245"/>
              <w:rPr>
                <w:rFonts w:ascii="Corbel" w:hAnsi="Corbel"/>
                <w:sz w:val="24"/>
                <w:szCs w:val="24"/>
                <w:u w:val="single"/>
              </w:rPr>
            </w:pPr>
          </w:p>
          <w:p w14:paraId="2A181638" w14:textId="1644222E" w:rsidR="006D13D6" w:rsidRDefault="00CB0F89" w:rsidP="006D13D6">
            <w:pPr>
              <w:pStyle w:val="Lijstmetopsommingstekens"/>
              <w:numPr>
                <w:ilvl w:val="0"/>
                <w:numId w:val="0"/>
              </w:numPr>
              <w:ind w:left="245" w:hanging="245"/>
              <w:rPr>
                <w:rFonts w:ascii="Corbel" w:hAnsi="Corbel"/>
                <w:sz w:val="24"/>
                <w:szCs w:val="24"/>
                <w:u w:val="single"/>
              </w:rPr>
            </w:pPr>
            <w:r>
              <w:rPr>
                <w:rFonts w:ascii="Corbel" w:hAnsi="Corbel"/>
                <w:sz w:val="24"/>
                <w:szCs w:val="24"/>
                <w:u w:val="single"/>
              </w:rPr>
              <w:t>H</w:t>
            </w:r>
            <w:r w:rsidR="006D13D6" w:rsidRPr="006D13D6">
              <w:rPr>
                <w:rFonts w:ascii="Corbel" w:hAnsi="Corbel"/>
                <w:sz w:val="24"/>
                <w:szCs w:val="24"/>
                <w:u w:val="single"/>
              </w:rPr>
              <w:t>oofd opleiding osteopathie bij kinderen</w:t>
            </w:r>
          </w:p>
          <w:p w14:paraId="700BC616" w14:textId="07F4E198" w:rsidR="009C6257" w:rsidRDefault="00CB0F89" w:rsidP="006D13D6">
            <w:pPr>
              <w:pStyle w:val="Lijstmetopsommingstekens"/>
              <w:numPr>
                <w:ilvl w:val="0"/>
                <w:numId w:val="0"/>
              </w:numPr>
              <w:ind w:left="245" w:hanging="245"/>
              <w:rPr>
                <w:rFonts w:ascii="Corbel" w:hAnsi="Corbel"/>
                <w:sz w:val="24"/>
                <w:szCs w:val="24"/>
              </w:rPr>
            </w:pPr>
            <w:r w:rsidRPr="00CB0F89">
              <w:rPr>
                <w:rFonts w:ascii="Corbel" w:hAnsi="Corbel"/>
                <w:sz w:val="24"/>
                <w:szCs w:val="24"/>
              </w:rPr>
              <w:t>September 2019-heden,</w:t>
            </w:r>
            <w:r>
              <w:rPr>
                <w:rFonts w:ascii="Corbel" w:hAnsi="Corbel"/>
                <w:sz w:val="24"/>
                <w:szCs w:val="24"/>
              </w:rPr>
              <w:t xml:space="preserve"> Panta Rhei Opleidingen B.V., Ericssonstraat 3, 5121 ML Rijen</w:t>
            </w:r>
          </w:p>
          <w:p w14:paraId="587F2A5B" w14:textId="526CDE71" w:rsidR="00CB0F89" w:rsidRDefault="00CB0F89" w:rsidP="00CB0F89">
            <w:pPr>
              <w:pStyle w:val="Lijstmetopsommingstekens"/>
              <w:numPr>
                <w:ilvl w:val="0"/>
                <w:numId w:val="5"/>
              </w:num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In overleg met directeur/adviseur en directie van Pro-Osteo verder ontwikkelen en professionaliseren van de opleiding osteopathie bij kinderen.</w:t>
            </w:r>
          </w:p>
          <w:p w14:paraId="4F7A990F" w14:textId="60DD0884" w:rsidR="00CB0F89" w:rsidRPr="00CB0F89" w:rsidRDefault="00CB0F89" w:rsidP="00CB0F89">
            <w:pPr>
              <w:pStyle w:val="Lijstmetopsommingstekens"/>
              <w:numPr>
                <w:ilvl w:val="0"/>
                <w:numId w:val="5"/>
              </w:num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Het coördineren van het schrijven van het opleidingsbeleidsplan voor de opleiding osteopathie bij kinderen om zo de kwaliteit van de opleiding te waarborgen en indien nodig bij te sturen. </w:t>
            </w:r>
          </w:p>
          <w:p w14:paraId="173FBCF8" w14:textId="77777777" w:rsidR="00653DD5" w:rsidRPr="006D13D6" w:rsidRDefault="00653DD5" w:rsidP="00653DD5">
            <w:pPr>
              <w:pStyle w:val="Lijstmetopsommingstekens"/>
              <w:numPr>
                <w:ilvl w:val="0"/>
                <w:numId w:val="0"/>
              </w:numPr>
              <w:ind w:left="245" w:hanging="245"/>
              <w:rPr>
                <w:rFonts w:ascii="Corbel" w:hAnsi="Corbel"/>
                <w:sz w:val="24"/>
                <w:szCs w:val="24"/>
              </w:rPr>
            </w:pPr>
          </w:p>
          <w:p w14:paraId="5CAD6708" w14:textId="1047281C" w:rsidR="00CB0F89" w:rsidRDefault="00CB0F89" w:rsidP="00653DD5">
            <w:pPr>
              <w:pStyle w:val="Lijstmetopsommingstekens"/>
              <w:numPr>
                <w:ilvl w:val="0"/>
                <w:numId w:val="0"/>
              </w:numPr>
              <w:ind w:left="245" w:hanging="245"/>
              <w:rPr>
                <w:rFonts w:ascii="Corbel" w:hAnsi="Corbel"/>
                <w:i/>
                <w:sz w:val="24"/>
                <w:szCs w:val="24"/>
                <w:u w:val="single"/>
                <w:lang w:val="en-US"/>
              </w:rPr>
            </w:pPr>
            <w:r>
              <w:rPr>
                <w:rFonts w:ascii="Corbel" w:hAnsi="Corbel"/>
                <w:i/>
                <w:sz w:val="24"/>
                <w:szCs w:val="24"/>
                <w:u w:val="single"/>
                <w:lang w:val="en-US"/>
              </w:rPr>
              <w:t>Werkverleden</w:t>
            </w:r>
          </w:p>
          <w:p w14:paraId="03414645" w14:textId="2580E3BC" w:rsidR="00653DD5" w:rsidRPr="006D13D6" w:rsidRDefault="00653DD5" w:rsidP="00653DD5">
            <w:pPr>
              <w:pStyle w:val="Lijstmetopsommingstekens"/>
              <w:numPr>
                <w:ilvl w:val="0"/>
                <w:numId w:val="0"/>
              </w:numPr>
              <w:ind w:left="245" w:hanging="245"/>
              <w:rPr>
                <w:rFonts w:ascii="Corbel" w:hAnsi="Corbel"/>
                <w:i/>
                <w:sz w:val="24"/>
                <w:szCs w:val="24"/>
                <w:u w:val="single"/>
                <w:lang w:val="en-US"/>
              </w:rPr>
            </w:pPr>
            <w:r w:rsidRPr="006D13D6">
              <w:rPr>
                <w:rFonts w:ascii="Corbel" w:hAnsi="Corbel"/>
                <w:i/>
                <w:sz w:val="24"/>
                <w:szCs w:val="24"/>
                <w:u w:val="single"/>
                <w:lang w:val="en-US"/>
              </w:rPr>
              <w:t>Tutor Still Kids Clinic</w:t>
            </w:r>
          </w:p>
          <w:p w14:paraId="7A31862D" w14:textId="587D1F9A" w:rsidR="00653DD5" w:rsidRDefault="00653DD5" w:rsidP="00653DD5">
            <w:pPr>
              <w:pStyle w:val="Lijstmetopsommingstekens"/>
              <w:numPr>
                <w:ilvl w:val="0"/>
                <w:numId w:val="0"/>
              </w:numPr>
              <w:ind w:left="245" w:hanging="245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September 2016-</w:t>
            </w:r>
            <w:r w:rsidR="00CB0F89">
              <w:rPr>
                <w:rFonts w:ascii="Corbel" w:hAnsi="Corbel"/>
                <w:sz w:val="24"/>
                <w:szCs w:val="24"/>
              </w:rPr>
              <w:t>2019</w:t>
            </w:r>
            <w:r>
              <w:rPr>
                <w:rFonts w:ascii="Corbel" w:hAnsi="Corbel"/>
                <w:sz w:val="24"/>
                <w:szCs w:val="24"/>
              </w:rPr>
              <w:t xml:space="preserve">, Stichting Still Kids, Ericssonstraat 2, 5121 ML , Rijen </w:t>
            </w:r>
          </w:p>
          <w:p w14:paraId="7BACB11C" w14:textId="7C778D46" w:rsidR="00653DD5" w:rsidRDefault="00653DD5" w:rsidP="00653DD5">
            <w:pPr>
              <w:pStyle w:val="Lijstmetopsommingstekens"/>
              <w:numPr>
                <w:ilvl w:val="0"/>
                <w:numId w:val="5"/>
              </w:num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lastRenderedPageBreak/>
              <w:t>Maandelijks begeleiden van stagiaires kinderosteopathie, tijdens het werken in de still kids Clinic te Rijen</w:t>
            </w:r>
          </w:p>
          <w:p w14:paraId="62662454" w14:textId="77777777" w:rsidR="002C4DA9" w:rsidRPr="00D22CB7" w:rsidRDefault="002C4DA9" w:rsidP="00B24672">
            <w:pPr>
              <w:pStyle w:val="Kop2"/>
              <w:ind w:left="0"/>
              <w:rPr>
                <w:rFonts w:ascii="Corbel" w:hAnsi="Corbel"/>
                <w:i/>
                <w:sz w:val="24"/>
                <w:szCs w:val="24"/>
                <w:u w:val="single"/>
                <w:lang w:bidi="nl-NL"/>
              </w:rPr>
            </w:pPr>
            <w:r w:rsidRPr="00D22CB7">
              <w:rPr>
                <w:rFonts w:ascii="Corbel" w:hAnsi="Corbel"/>
                <w:i/>
                <w:sz w:val="24"/>
                <w:szCs w:val="24"/>
                <w:u w:val="single"/>
                <w:lang w:bidi="nl-NL"/>
              </w:rPr>
              <w:t>Osteopaat</w:t>
            </w:r>
          </w:p>
          <w:p w14:paraId="038C9119" w14:textId="2E15DB8C" w:rsidR="008965BF" w:rsidRDefault="00CB0F89" w:rsidP="00B24672">
            <w:pPr>
              <w:rPr>
                <w:rFonts w:ascii="Corbel" w:hAnsi="Corbel"/>
                <w:sz w:val="22"/>
                <w:szCs w:val="22"/>
                <w:lang w:bidi="nl-NL"/>
              </w:rPr>
            </w:pPr>
            <w:r>
              <w:rPr>
                <w:rFonts w:ascii="Corbel" w:hAnsi="Corbel"/>
                <w:sz w:val="22"/>
                <w:szCs w:val="22"/>
                <w:lang w:bidi="nl-NL"/>
              </w:rPr>
              <w:t>O</w:t>
            </w:r>
            <w:r w:rsidR="002C4DA9" w:rsidRPr="00B24672">
              <w:rPr>
                <w:rFonts w:ascii="Corbel" w:hAnsi="Corbel"/>
                <w:sz w:val="22"/>
                <w:szCs w:val="22"/>
                <w:lang w:bidi="nl-NL"/>
              </w:rPr>
              <w:t>ktober 2012</w:t>
            </w:r>
            <w:r w:rsidR="00653DD5">
              <w:rPr>
                <w:rFonts w:ascii="Corbel" w:hAnsi="Corbel"/>
                <w:sz w:val="22"/>
                <w:szCs w:val="22"/>
                <w:lang w:bidi="nl-NL"/>
              </w:rPr>
              <w:t>- november 2016</w:t>
            </w:r>
            <w:r w:rsidR="002C4DA9" w:rsidRPr="00B24672">
              <w:rPr>
                <w:rFonts w:ascii="Corbel" w:hAnsi="Corbel"/>
                <w:sz w:val="22"/>
                <w:szCs w:val="22"/>
                <w:lang w:bidi="nl-NL"/>
              </w:rPr>
              <w:t>, Osteopatisch Centrum Middelburg, 4331 LR, Middelburg</w:t>
            </w:r>
          </w:p>
          <w:p w14:paraId="38360952" w14:textId="77777777" w:rsidR="00653DD5" w:rsidRDefault="00653DD5" w:rsidP="00653DD5">
            <w:pPr>
              <w:pStyle w:val="Lijstmetopsommingstekens"/>
              <w:numPr>
                <w:ilvl w:val="0"/>
                <w:numId w:val="0"/>
              </w:numPr>
              <w:ind w:left="245" w:hanging="245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April 2013- november 2015, Osteopathie Martine de Vos, 4561 HS, Hulst</w:t>
            </w:r>
          </w:p>
          <w:p w14:paraId="0948F6AA" w14:textId="77777777" w:rsidR="00653DD5" w:rsidRPr="00B24672" w:rsidRDefault="00653DD5" w:rsidP="00653DD5">
            <w:pPr>
              <w:rPr>
                <w:rFonts w:ascii="Corbel" w:hAnsi="Corbel"/>
                <w:sz w:val="22"/>
                <w:szCs w:val="22"/>
                <w:lang w:bidi="nl-NL"/>
              </w:rPr>
            </w:pPr>
            <w:r>
              <w:rPr>
                <w:rFonts w:ascii="Corbel" w:hAnsi="Corbel"/>
                <w:lang w:bidi="nl-NL"/>
              </w:rPr>
              <w:t xml:space="preserve">November </w:t>
            </w:r>
            <w:r w:rsidRPr="00B24672">
              <w:rPr>
                <w:rFonts w:ascii="Corbel" w:hAnsi="Corbel"/>
                <w:sz w:val="22"/>
                <w:szCs w:val="22"/>
                <w:lang w:bidi="nl-NL"/>
              </w:rPr>
              <w:t>2012</w:t>
            </w:r>
            <w:r>
              <w:rPr>
                <w:rFonts w:ascii="Corbel" w:hAnsi="Corbel"/>
                <w:sz w:val="22"/>
                <w:szCs w:val="22"/>
                <w:lang w:bidi="nl-NL"/>
              </w:rPr>
              <w:t>- Maart 2013</w:t>
            </w:r>
            <w:r w:rsidRPr="00B24672">
              <w:rPr>
                <w:rFonts w:ascii="Corbel" w:hAnsi="Corbel"/>
                <w:sz w:val="22"/>
                <w:szCs w:val="22"/>
                <w:lang w:bidi="nl-NL"/>
              </w:rPr>
              <w:t>, Osteopat</w:t>
            </w:r>
            <w:r>
              <w:rPr>
                <w:rFonts w:ascii="Corbel" w:hAnsi="Corbel"/>
                <w:sz w:val="22"/>
                <w:szCs w:val="22"/>
                <w:lang w:bidi="nl-NL"/>
              </w:rPr>
              <w:t>h</w:t>
            </w:r>
            <w:r w:rsidRPr="00B24672">
              <w:rPr>
                <w:rFonts w:ascii="Corbel" w:hAnsi="Corbel"/>
                <w:sz w:val="22"/>
                <w:szCs w:val="22"/>
                <w:lang w:bidi="nl-NL"/>
              </w:rPr>
              <w:t>i</w:t>
            </w:r>
            <w:r>
              <w:rPr>
                <w:rFonts w:ascii="Corbel" w:hAnsi="Corbel"/>
                <w:sz w:val="22"/>
                <w:szCs w:val="22"/>
                <w:lang w:bidi="nl-NL"/>
              </w:rPr>
              <w:t>e</w:t>
            </w:r>
            <w:r w:rsidRPr="00B24672">
              <w:rPr>
                <w:rFonts w:ascii="Corbel" w:hAnsi="Corbel"/>
                <w:sz w:val="22"/>
                <w:szCs w:val="22"/>
                <w:lang w:bidi="nl-NL"/>
              </w:rPr>
              <w:t xml:space="preserve"> </w:t>
            </w:r>
            <w:r>
              <w:rPr>
                <w:rFonts w:ascii="Corbel" w:hAnsi="Corbel"/>
                <w:sz w:val="22"/>
                <w:szCs w:val="22"/>
                <w:lang w:bidi="nl-NL"/>
              </w:rPr>
              <w:t xml:space="preserve"> Moerdijk</w:t>
            </w:r>
            <w:r w:rsidRPr="00B24672">
              <w:rPr>
                <w:rFonts w:ascii="Corbel" w:hAnsi="Corbel"/>
                <w:sz w:val="22"/>
                <w:szCs w:val="22"/>
                <w:lang w:bidi="nl-NL"/>
              </w:rPr>
              <w:t xml:space="preserve">, </w:t>
            </w:r>
            <w:r>
              <w:rPr>
                <w:rFonts w:ascii="Corbel" w:hAnsi="Corbel"/>
                <w:sz w:val="22"/>
                <w:szCs w:val="22"/>
                <w:lang w:bidi="nl-NL"/>
              </w:rPr>
              <w:t>6741 ZT</w:t>
            </w:r>
            <w:r w:rsidRPr="00B24672">
              <w:rPr>
                <w:rFonts w:ascii="Corbel" w:hAnsi="Corbel"/>
                <w:sz w:val="22"/>
                <w:szCs w:val="22"/>
                <w:lang w:bidi="nl-NL"/>
              </w:rPr>
              <w:t xml:space="preserve">, </w:t>
            </w:r>
            <w:r>
              <w:rPr>
                <w:rFonts w:ascii="Corbel" w:hAnsi="Corbel"/>
                <w:sz w:val="22"/>
                <w:szCs w:val="22"/>
                <w:lang w:bidi="nl-NL"/>
              </w:rPr>
              <w:t>Zevenbergen</w:t>
            </w:r>
          </w:p>
          <w:p w14:paraId="7E9F16AE" w14:textId="77777777" w:rsidR="00653DD5" w:rsidRPr="00B24672" w:rsidRDefault="00653DD5" w:rsidP="00B24672">
            <w:pPr>
              <w:rPr>
                <w:rFonts w:ascii="Corbel" w:hAnsi="Corbel"/>
                <w:sz w:val="22"/>
                <w:szCs w:val="22"/>
                <w:lang w:bidi="nl-NL"/>
              </w:rPr>
            </w:pPr>
          </w:p>
          <w:p w14:paraId="42A712BF" w14:textId="77777777" w:rsidR="008965BF" w:rsidRDefault="002C4DA9" w:rsidP="00B24672">
            <w:pPr>
              <w:pStyle w:val="Lijstmetopsommingstekens"/>
              <w:numPr>
                <w:ilvl w:val="0"/>
                <w:numId w:val="4"/>
              </w:numPr>
              <w:rPr>
                <w:rFonts w:ascii="Corbel" w:hAnsi="Corbel"/>
                <w:sz w:val="22"/>
                <w:szCs w:val="22"/>
              </w:rPr>
            </w:pPr>
            <w:r w:rsidRPr="00B24672">
              <w:rPr>
                <w:rFonts w:ascii="Corbel" w:hAnsi="Corbel"/>
                <w:sz w:val="22"/>
                <w:szCs w:val="22"/>
              </w:rPr>
              <w:t>Werkzaam als zelfstandig werkende osteopaat</w:t>
            </w:r>
          </w:p>
          <w:p w14:paraId="33247F64" w14:textId="77777777" w:rsidR="002C4DA9" w:rsidRPr="00B24672" w:rsidRDefault="002C4DA9" w:rsidP="00B24672">
            <w:pPr>
              <w:pStyle w:val="Lijstmetopsommingstekens"/>
              <w:numPr>
                <w:ilvl w:val="0"/>
                <w:numId w:val="0"/>
              </w:numPr>
              <w:ind w:left="187"/>
              <w:rPr>
                <w:rFonts w:ascii="Corbel" w:hAnsi="Corbel"/>
              </w:rPr>
            </w:pPr>
          </w:p>
          <w:p w14:paraId="1A37F2E0" w14:textId="532F8CED" w:rsidR="002C4DA9" w:rsidRPr="00D22CB7" w:rsidRDefault="002C4DA9" w:rsidP="00B24672">
            <w:pPr>
              <w:pStyle w:val="Kop2"/>
              <w:ind w:left="0"/>
              <w:rPr>
                <w:rFonts w:ascii="Corbel" w:hAnsi="Corbel"/>
                <w:i/>
                <w:sz w:val="24"/>
                <w:szCs w:val="24"/>
                <w:u w:val="single"/>
                <w:lang w:bidi="nl-NL"/>
              </w:rPr>
            </w:pPr>
            <w:r w:rsidRPr="00D22CB7">
              <w:rPr>
                <w:rFonts w:ascii="Corbel" w:hAnsi="Corbel"/>
                <w:i/>
                <w:sz w:val="24"/>
                <w:szCs w:val="24"/>
                <w:u w:val="single"/>
                <w:lang w:bidi="nl-NL"/>
              </w:rPr>
              <w:t>Fysiotherapeut</w:t>
            </w:r>
          </w:p>
          <w:p w14:paraId="6F6D4327" w14:textId="623E3151" w:rsidR="002C4DA9" w:rsidRDefault="002C4DA9" w:rsidP="00B24672">
            <w:pPr>
              <w:ind w:right="-284"/>
              <w:rPr>
                <w:rFonts w:ascii="Corbel" w:hAnsi="Corbel"/>
                <w:sz w:val="22"/>
                <w:szCs w:val="22"/>
                <w:lang w:bidi="nl-NL"/>
              </w:rPr>
            </w:pPr>
            <w:r w:rsidRPr="00B24672">
              <w:rPr>
                <w:rFonts w:ascii="Corbel" w:hAnsi="Corbel"/>
                <w:sz w:val="22"/>
                <w:szCs w:val="22"/>
                <w:lang w:bidi="nl-NL"/>
              </w:rPr>
              <w:t xml:space="preserve"> </w:t>
            </w:r>
            <w:r w:rsidR="00571C43" w:rsidRPr="00B24672">
              <w:rPr>
                <w:rFonts w:ascii="Corbel" w:hAnsi="Corbel"/>
                <w:sz w:val="22"/>
                <w:szCs w:val="22"/>
                <w:lang w:bidi="nl-NL"/>
              </w:rPr>
              <w:t>J</w:t>
            </w:r>
            <w:r w:rsidR="00571C43">
              <w:rPr>
                <w:rFonts w:ascii="Corbel" w:hAnsi="Corbel"/>
                <w:sz w:val="22"/>
                <w:szCs w:val="22"/>
                <w:lang w:bidi="nl-NL"/>
              </w:rPr>
              <w:t>uni 2001</w:t>
            </w:r>
            <w:r w:rsidRPr="00B24672">
              <w:rPr>
                <w:rFonts w:ascii="Corbel" w:hAnsi="Corbel"/>
                <w:sz w:val="22"/>
                <w:szCs w:val="22"/>
                <w:lang w:bidi="nl-NL"/>
              </w:rPr>
              <w:t xml:space="preserve">- </w:t>
            </w:r>
            <w:r w:rsidR="00571C43">
              <w:rPr>
                <w:rFonts w:ascii="Corbel" w:hAnsi="Corbel"/>
                <w:sz w:val="22"/>
                <w:szCs w:val="22"/>
                <w:lang w:bidi="nl-NL"/>
              </w:rPr>
              <w:t>augustus 2014</w:t>
            </w:r>
            <w:r w:rsidRPr="00B24672">
              <w:rPr>
                <w:rFonts w:ascii="Corbel" w:hAnsi="Corbel"/>
                <w:sz w:val="22"/>
                <w:szCs w:val="22"/>
                <w:lang w:bidi="nl-NL"/>
              </w:rPr>
              <w:t xml:space="preserve">, </w:t>
            </w:r>
          </w:p>
          <w:p w14:paraId="06F6ECBC" w14:textId="58826C33" w:rsidR="00571C43" w:rsidRPr="00571C43" w:rsidRDefault="00571C43" w:rsidP="00571C43">
            <w:pPr>
              <w:pStyle w:val="Lijstalinea"/>
              <w:numPr>
                <w:ilvl w:val="0"/>
                <w:numId w:val="4"/>
              </w:numPr>
              <w:ind w:right="-284"/>
              <w:rPr>
                <w:rFonts w:ascii="Corbel" w:hAnsi="Corbel"/>
                <w:sz w:val="22"/>
                <w:szCs w:val="22"/>
                <w:lang w:bidi="nl-NL"/>
              </w:rPr>
            </w:pPr>
            <w:r>
              <w:rPr>
                <w:rFonts w:ascii="Corbel" w:hAnsi="Corbel"/>
                <w:sz w:val="22"/>
                <w:szCs w:val="22"/>
                <w:lang w:bidi="nl-NL"/>
              </w:rPr>
              <w:t xml:space="preserve">Begonnen met verschillende waarnemingen in diverse particuliere praktijken en een ziekenhuis. In 2005 </w:t>
            </w:r>
            <w:r w:rsidR="00610140">
              <w:rPr>
                <w:rFonts w:ascii="Corbel" w:hAnsi="Corbel"/>
                <w:sz w:val="22"/>
                <w:szCs w:val="22"/>
                <w:lang w:bidi="nl-NL"/>
              </w:rPr>
              <w:t>maatschap lid</w:t>
            </w:r>
            <w:r>
              <w:rPr>
                <w:rFonts w:ascii="Corbel" w:hAnsi="Corbel"/>
                <w:sz w:val="22"/>
                <w:szCs w:val="22"/>
                <w:lang w:bidi="nl-NL"/>
              </w:rPr>
              <w:t xml:space="preserve"> in een kleinschalige groepspraktijk. </w:t>
            </w:r>
          </w:p>
          <w:p w14:paraId="23633CAE" w14:textId="2F6784EB" w:rsidR="002C4DA9" w:rsidRPr="00D22CB7" w:rsidRDefault="002C4DA9" w:rsidP="00B24672">
            <w:pPr>
              <w:pStyle w:val="Kop2"/>
              <w:ind w:left="0"/>
              <w:rPr>
                <w:rFonts w:ascii="Corbel" w:hAnsi="Corbel"/>
                <w:i/>
                <w:sz w:val="24"/>
                <w:szCs w:val="24"/>
                <w:u w:val="single"/>
                <w:lang w:bidi="nl-NL"/>
              </w:rPr>
            </w:pPr>
          </w:p>
        </w:tc>
      </w:tr>
      <w:tr w:rsidR="00B24672" w:rsidRPr="00B24672" w14:paraId="78ED4BDC" w14:textId="77777777" w:rsidTr="00B2467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D9190AD" w14:textId="00FC5D4A" w:rsidR="008965BF" w:rsidRPr="00B24672" w:rsidRDefault="008965BF">
            <w:pPr>
              <w:rPr>
                <w:rFonts w:ascii="Corbel" w:hAnsi="Corbel"/>
                <w:lang w:bidi="nl-NL"/>
              </w:rPr>
            </w:pPr>
          </w:p>
        </w:tc>
        <w:tc>
          <w:tcPr>
            <w:tcW w:w="7650" w:type="dxa"/>
            <w:shd w:val="clear" w:color="auto" w:fill="auto"/>
          </w:tcPr>
          <w:p w14:paraId="5BDAC6E1" w14:textId="77777777" w:rsidR="00B33273" w:rsidRDefault="00B33273" w:rsidP="00B33273">
            <w:pPr>
              <w:ind w:right="-129"/>
              <w:rPr>
                <w:rFonts w:ascii="Corbel" w:hAnsi="Corbel"/>
                <w:color w:val="76923C" w:themeColor="accent3" w:themeShade="BF"/>
                <w:sz w:val="28"/>
                <w:szCs w:val="28"/>
                <w:lang w:bidi="nl-NL"/>
              </w:rPr>
            </w:pPr>
            <w:r w:rsidRPr="00134823">
              <w:rPr>
                <w:rFonts w:ascii="Corbel" w:hAnsi="Corbel"/>
                <w:color w:val="76923C" w:themeColor="accent3" w:themeShade="BF"/>
                <w:sz w:val="28"/>
                <w:szCs w:val="28"/>
                <w:lang w:bidi="nl-NL"/>
              </w:rPr>
              <w:t>Opleiding</w:t>
            </w:r>
          </w:p>
          <w:p w14:paraId="63D73239" w14:textId="77777777" w:rsidR="0032713F" w:rsidRPr="00134823" w:rsidRDefault="0032713F" w:rsidP="00B33273">
            <w:pPr>
              <w:ind w:right="-129"/>
              <w:rPr>
                <w:rFonts w:ascii="Corbel" w:hAnsi="Corbel"/>
                <w:color w:val="76923C" w:themeColor="accent3" w:themeShade="BF"/>
                <w:sz w:val="28"/>
                <w:szCs w:val="28"/>
                <w:lang w:bidi="nl-NL"/>
              </w:rPr>
            </w:pPr>
          </w:p>
          <w:p w14:paraId="730C8EB6" w14:textId="77777777" w:rsidR="00B33273" w:rsidRDefault="0032713F" w:rsidP="00B33273">
            <w:pPr>
              <w:ind w:right="-129"/>
              <w:rPr>
                <w:rFonts w:ascii="Corbel" w:hAnsi="Corbel"/>
                <w:sz w:val="22"/>
                <w:szCs w:val="22"/>
                <w:lang w:bidi="nl-NL"/>
              </w:rPr>
            </w:pPr>
            <w:r>
              <w:rPr>
                <w:rFonts w:ascii="Corbel" w:hAnsi="Corbel"/>
                <w:sz w:val="22"/>
                <w:szCs w:val="22"/>
                <w:lang w:bidi="nl-NL"/>
              </w:rPr>
              <w:t>2013-2015, Panta Rhei Opleidingen B.V., Rijen, Nederland</w:t>
            </w:r>
          </w:p>
          <w:p w14:paraId="574D605F" w14:textId="45BBA020" w:rsidR="0032713F" w:rsidRDefault="0032713F" w:rsidP="00BC4E57">
            <w:pPr>
              <w:pStyle w:val="Lijstalinea"/>
              <w:numPr>
                <w:ilvl w:val="0"/>
                <w:numId w:val="6"/>
              </w:numPr>
              <w:ind w:left="476" w:right="-129"/>
              <w:rPr>
                <w:rFonts w:ascii="Corbel" w:hAnsi="Corbel"/>
                <w:sz w:val="22"/>
                <w:szCs w:val="22"/>
                <w:lang w:bidi="nl-NL"/>
              </w:rPr>
            </w:pPr>
            <w:r>
              <w:rPr>
                <w:rFonts w:ascii="Corbel" w:hAnsi="Corbel"/>
                <w:sz w:val="22"/>
                <w:szCs w:val="22"/>
                <w:lang w:bidi="nl-NL"/>
              </w:rPr>
              <w:t>Osteopathie bij baby’s en kinderen</w:t>
            </w:r>
          </w:p>
          <w:p w14:paraId="49FAD1D4" w14:textId="12ECBDD7" w:rsidR="0032713F" w:rsidRDefault="0032713F" w:rsidP="00BC4E57">
            <w:pPr>
              <w:pStyle w:val="Lijstalinea"/>
              <w:numPr>
                <w:ilvl w:val="0"/>
                <w:numId w:val="6"/>
              </w:numPr>
              <w:ind w:left="476" w:right="-129"/>
              <w:rPr>
                <w:rFonts w:ascii="Corbel" w:hAnsi="Corbel"/>
                <w:sz w:val="22"/>
                <w:szCs w:val="22"/>
                <w:lang w:bidi="nl-NL"/>
              </w:rPr>
            </w:pPr>
            <w:r>
              <w:rPr>
                <w:rFonts w:ascii="Corbel" w:hAnsi="Corbel"/>
                <w:sz w:val="22"/>
                <w:szCs w:val="22"/>
                <w:lang w:bidi="nl-NL"/>
              </w:rPr>
              <w:t xml:space="preserve">Praktijkexamen en 3 </w:t>
            </w:r>
            <w:r w:rsidR="00610140">
              <w:rPr>
                <w:rFonts w:ascii="Corbel" w:hAnsi="Corbel"/>
                <w:sz w:val="22"/>
                <w:szCs w:val="22"/>
                <w:lang w:bidi="nl-NL"/>
              </w:rPr>
              <w:t>casestudies</w:t>
            </w:r>
            <w:r>
              <w:rPr>
                <w:rFonts w:ascii="Corbel" w:hAnsi="Corbel"/>
                <w:sz w:val="22"/>
                <w:szCs w:val="22"/>
                <w:lang w:bidi="nl-NL"/>
              </w:rPr>
              <w:t xml:space="preserve"> </w:t>
            </w:r>
          </w:p>
          <w:p w14:paraId="3B8A1FCB" w14:textId="52CAA983" w:rsidR="00571C43" w:rsidRPr="00571C43" w:rsidRDefault="00571C43" w:rsidP="00BC4E57">
            <w:pPr>
              <w:pStyle w:val="Lijstalinea"/>
              <w:numPr>
                <w:ilvl w:val="0"/>
                <w:numId w:val="6"/>
              </w:numPr>
              <w:ind w:left="476" w:right="-129"/>
              <w:rPr>
                <w:rFonts w:ascii="Corbel" w:hAnsi="Corbel"/>
                <w:sz w:val="22"/>
                <w:szCs w:val="22"/>
                <w:lang w:val="en-US" w:bidi="nl-NL"/>
              </w:rPr>
            </w:pPr>
            <w:r w:rsidRPr="00571C43">
              <w:rPr>
                <w:rFonts w:ascii="Corbel" w:hAnsi="Corbel"/>
                <w:sz w:val="22"/>
                <w:szCs w:val="22"/>
                <w:lang w:val="en-US" w:bidi="nl-NL"/>
              </w:rPr>
              <w:t>Stage in Still kids clini</w:t>
            </w:r>
            <w:r>
              <w:rPr>
                <w:rFonts w:ascii="Corbel" w:hAnsi="Corbel"/>
                <w:sz w:val="22"/>
                <w:szCs w:val="22"/>
                <w:lang w:val="en-US" w:bidi="nl-NL"/>
              </w:rPr>
              <w:t>c &amp; osteopathic centre for Children (OCC) Londen (UK)</w:t>
            </w:r>
          </w:p>
          <w:p w14:paraId="053520AF" w14:textId="77777777" w:rsidR="00653DD5" w:rsidRPr="00571C43" w:rsidRDefault="00653DD5" w:rsidP="00B33273">
            <w:pPr>
              <w:ind w:right="-129"/>
              <w:rPr>
                <w:rFonts w:ascii="Corbel" w:hAnsi="Corbel"/>
                <w:color w:val="76923C"/>
                <w:sz w:val="24"/>
                <w:szCs w:val="24"/>
                <w:lang w:val="en-US" w:bidi="nl-NL"/>
              </w:rPr>
            </w:pPr>
          </w:p>
          <w:p w14:paraId="43CBC850" w14:textId="77777777" w:rsidR="00B33273" w:rsidRPr="006D13D6" w:rsidRDefault="00B33273" w:rsidP="0032713F">
            <w:pPr>
              <w:pStyle w:val="Plattetekst"/>
              <w:ind w:left="0"/>
              <w:rPr>
                <w:rFonts w:ascii="Corbel" w:hAnsi="Corbel"/>
                <w:sz w:val="22"/>
                <w:szCs w:val="22"/>
                <w:lang w:val="en-US" w:bidi="nl-NL"/>
              </w:rPr>
            </w:pPr>
            <w:r w:rsidRPr="006D13D6">
              <w:rPr>
                <w:rFonts w:ascii="Corbel" w:hAnsi="Corbel"/>
                <w:sz w:val="22"/>
                <w:szCs w:val="22"/>
                <w:lang w:val="en-US" w:bidi="nl-NL"/>
              </w:rPr>
              <w:t>2010-2012, University of Applied Sciences Tyrol, Innsbruck, Oostenrijk</w:t>
            </w:r>
          </w:p>
          <w:p w14:paraId="7BD089FD" w14:textId="4DDF3F03" w:rsidR="00B33273" w:rsidRPr="006D13D6" w:rsidRDefault="00B33273" w:rsidP="00B33273">
            <w:pPr>
              <w:pStyle w:val="Lijstmetopsommingstekens"/>
              <w:ind w:left="432"/>
              <w:rPr>
                <w:rFonts w:ascii="Corbel" w:hAnsi="Corbel"/>
                <w:sz w:val="22"/>
                <w:szCs w:val="22"/>
                <w:lang w:val="en-US"/>
              </w:rPr>
            </w:pPr>
            <w:r w:rsidRPr="006D13D6">
              <w:rPr>
                <w:rFonts w:ascii="Corbel" w:hAnsi="Corbel"/>
                <w:sz w:val="22"/>
                <w:szCs w:val="22"/>
                <w:lang w:val="en-US"/>
              </w:rPr>
              <w:t xml:space="preserve">Master of Science in </w:t>
            </w:r>
            <w:r w:rsidR="00610140" w:rsidRPr="006D13D6">
              <w:rPr>
                <w:rFonts w:ascii="Corbel" w:hAnsi="Corbel"/>
                <w:sz w:val="22"/>
                <w:szCs w:val="22"/>
                <w:lang w:val="en-US"/>
              </w:rPr>
              <w:t>Osteopathy</w:t>
            </w:r>
            <w:r w:rsidRPr="006D13D6">
              <w:rPr>
                <w:rFonts w:ascii="Corbel" w:hAnsi="Corbel"/>
                <w:sz w:val="22"/>
                <w:szCs w:val="22"/>
                <w:lang w:val="en-US"/>
              </w:rPr>
              <w:t xml:space="preserve"> (MSc. Ost.)</w:t>
            </w:r>
          </w:p>
          <w:p w14:paraId="0A4AA274" w14:textId="77777777" w:rsidR="00B33273" w:rsidRPr="00B24672" w:rsidRDefault="00B33273" w:rsidP="00B33273">
            <w:pPr>
              <w:pStyle w:val="Lijstmetopsommingstekens"/>
              <w:ind w:left="432"/>
              <w:rPr>
                <w:rFonts w:ascii="Corbel" w:hAnsi="Corbel"/>
                <w:sz w:val="22"/>
                <w:szCs w:val="22"/>
              </w:rPr>
            </w:pPr>
            <w:r w:rsidRPr="006D13D6">
              <w:rPr>
                <w:rFonts w:ascii="Corbel" w:hAnsi="Corbel"/>
                <w:sz w:val="22"/>
                <w:szCs w:val="22"/>
                <w:lang w:val="en-US"/>
              </w:rPr>
              <w:t xml:space="preserve">Thesis met titel; </w:t>
            </w:r>
            <w:r w:rsidRPr="006D13D6">
              <w:rPr>
                <w:rFonts w:ascii="Corbel" w:hAnsi="Corbel" w:cs="Helvetica"/>
                <w:color w:val="000000"/>
                <w:sz w:val="22"/>
                <w:szCs w:val="22"/>
                <w:lang w:val="en-US"/>
              </w:rPr>
              <w:t xml:space="preserve">Safety in Osteopathy, competencies for safety in diagnose and treatment among Dutch Osteopaths in a case related questionnaire. </w:t>
            </w:r>
            <w:r w:rsidRPr="00B24672">
              <w:rPr>
                <w:rFonts w:ascii="Corbel" w:hAnsi="Corbel" w:cs="Helvetica"/>
                <w:color w:val="000000"/>
                <w:sz w:val="22"/>
                <w:szCs w:val="22"/>
              </w:rPr>
              <w:t>Afgestudeerd Summa Cum Laude.</w:t>
            </w:r>
          </w:p>
          <w:p w14:paraId="6C46F336" w14:textId="77777777" w:rsidR="00B33273" w:rsidRPr="00B24672" w:rsidRDefault="00B33273" w:rsidP="00B33273">
            <w:pPr>
              <w:ind w:right="-129"/>
              <w:rPr>
                <w:rFonts w:ascii="Corbel" w:hAnsi="Corbel"/>
              </w:rPr>
            </w:pPr>
          </w:p>
        </w:tc>
      </w:tr>
      <w:tr w:rsidR="00B24672" w:rsidRPr="00B24672" w14:paraId="6AF8D507" w14:textId="77777777" w:rsidTr="00B2467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28430D5" w14:textId="36508291" w:rsidR="008965BF" w:rsidRPr="00B24672" w:rsidRDefault="008965BF">
            <w:pPr>
              <w:rPr>
                <w:rFonts w:ascii="Corbel" w:hAnsi="Corbel"/>
                <w:lang w:bidi="nl-NL"/>
              </w:rPr>
            </w:pPr>
          </w:p>
        </w:tc>
        <w:tc>
          <w:tcPr>
            <w:tcW w:w="7650" w:type="dxa"/>
            <w:shd w:val="clear" w:color="auto" w:fill="auto"/>
          </w:tcPr>
          <w:p w14:paraId="6452233C" w14:textId="77777777" w:rsidR="002B114A" w:rsidRPr="006D13D6" w:rsidRDefault="002B114A" w:rsidP="0032713F">
            <w:pPr>
              <w:pStyle w:val="Plattetekst"/>
              <w:ind w:left="0"/>
              <w:rPr>
                <w:rFonts w:ascii="Corbel" w:hAnsi="Corbel"/>
                <w:sz w:val="22"/>
                <w:szCs w:val="22"/>
                <w:lang w:val="en-US" w:bidi="nl-NL"/>
              </w:rPr>
            </w:pPr>
            <w:r w:rsidRPr="006D13D6">
              <w:rPr>
                <w:rFonts w:ascii="Corbel" w:hAnsi="Corbel"/>
                <w:sz w:val="22"/>
                <w:szCs w:val="22"/>
                <w:lang w:val="en-US" w:bidi="nl-NL"/>
              </w:rPr>
              <w:t>2007-2012, The International Academy of Osteopathy, Gent, Belgie</w:t>
            </w:r>
          </w:p>
          <w:p w14:paraId="3E1E960E" w14:textId="77777777" w:rsidR="002B114A" w:rsidRPr="00B24672" w:rsidRDefault="002B114A" w:rsidP="00B24672">
            <w:pPr>
              <w:pStyle w:val="Lijstmetopsommingstekens"/>
              <w:ind w:left="432"/>
              <w:rPr>
                <w:rFonts w:ascii="Corbel" w:hAnsi="Corbel"/>
                <w:sz w:val="22"/>
                <w:szCs w:val="22"/>
              </w:rPr>
            </w:pPr>
            <w:r w:rsidRPr="00B24672">
              <w:rPr>
                <w:rFonts w:ascii="Corbel" w:hAnsi="Corbel"/>
                <w:sz w:val="22"/>
                <w:szCs w:val="22"/>
              </w:rPr>
              <w:t>Osteopaat D.O.</w:t>
            </w:r>
          </w:p>
          <w:p w14:paraId="366F6816" w14:textId="77777777" w:rsidR="002B114A" w:rsidRPr="00B24672" w:rsidRDefault="002B114A" w:rsidP="001B79CC">
            <w:pPr>
              <w:pStyle w:val="Lijstmetopsommingstekens"/>
              <w:ind w:left="432"/>
              <w:rPr>
                <w:rFonts w:ascii="Corbel" w:hAnsi="Corbel"/>
              </w:rPr>
            </w:pPr>
            <w:r w:rsidRPr="00B24672">
              <w:rPr>
                <w:rFonts w:ascii="Corbel" w:hAnsi="Corbel"/>
                <w:sz w:val="22"/>
                <w:szCs w:val="22"/>
              </w:rPr>
              <w:t xml:space="preserve">Gedurende de laatste twee jaar van de opleiding tevens de Master of </w:t>
            </w:r>
            <w:r w:rsidR="001B79CC">
              <w:rPr>
                <w:rFonts w:ascii="Corbel" w:hAnsi="Corbel"/>
                <w:sz w:val="22"/>
                <w:szCs w:val="22"/>
              </w:rPr>
              <w:t>S</w:t>
            </w:r>
            <w:r w:rsidRPr="00B24672">
              <w:rPr>
                <w:rFonts w:ascii="Corbel" w:hAnsi="Corbel"/>
                <w:sz w:val="22"/>
                <w:szCs w:val="22"/>
              </w:rPr>
              <w:t xml:space="preserve">cience </w:t>
            </w:r>
            <w:r w:rsidR="0002217E" w:rsidRPr="00B24672">
              <w:rPr>
                <w:rFonts w:ascii="Corbel" w:hAnsi="Corbel"/>
                <w:sz w:val="22"/>
                <w:szCs w:val="22"/>
              </w:rPr>
              <w:t>o</w:t>
            </w:r>
            <w:r w:rsidRPr="00B24672">
              <w:rPr>
                <w:rFonts w:ascii="Corbel" w:hAnsi="Corbel"/>
                <w:sz w:val="22"/>
                <w:szCs w:val="22"/>
              </w:rPr>
              <w:t>pleiding gevolgd.</w:t>
            </w:r>
            <w:r w:rsidRPr="00B24672">
              <w:rPr>
                <w:rFonts w:ascii="Corbel" w:hAnsi="Corbel"/>
              </w:rPr>
              <w:t xml:space="preserve"> </w:t>
            </w:r>
          </w:p>
        </w:tc>
      </w:tr>
      <w:tr w:rsidR="00B24672" w:rsidRPr="00B24672" w14:paraId="780100AE" w14:textId="77777777" w:rsidTr="00B2467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71160DB" w14:textId="77777777" w:rsidR="008965BF" w:rsidRPr="00B24672" w:rsidRDefault="008965BF">
            <w:pPr>
              <w:rPr>
                <w:rFonts w:ascii="Corbel" w:hAnsi="Corbel"/>
                <w:lang w:bidi="nl-NL"/>
              </w:rPr>
            </w:pPr>
          </w:p>
        </w:tc>
        <w:tc>
          <w:tcPr>
            <w:tcW w:w="7650" w:type="dxa"/>
            <w:shd w:val="clear" w:color="auto" w:fill="auto"/>
          </w:tcPr>
          <w:p w14:paraId="25BE7584" w14:textId="77777777" w:rsidR="00134823" w:rsidRDefault="00134823" w:rsidP="00DA46C3">
            <w:pPr>
              <w:pStyle w:val="Plattetekst"/>
              <w:rPr>
                <w:rFonts w:ascii="Corbel" w:hAnsi="Corbel"/>
                <w:sz w:val="22"/>
                <w:szCs w:val="22"/>
                <w:lang w:bidi="nl-NL"/>
              </w:rPr>
            </w:pPr>
          </w:p>
          <w:p w14:paraId="16AF1F59" w14:textId="77777777" w:rsidR="00DA46C3" w:rsidRPr="00B24672" w:rsidRDefault="00DA46C3" w:rsidP="0032713F">
            <w:pPr>
              <w:pStyle w:val="Plattetekst"/>
              <w:ind w:left="0"/>
              <w:rPr>
                <w:rFonts w:ascii="Corbel" w:hAnsi="Corbel"/>
                <w:sz w:val="22"/>
                <w:szCs w:val="22"/>
                <w:lang w:bidi="nl-NL"/>
              </w:rPr>
            </w:pPr>
            <w:r w:rsidRPr="00B24672">
              <w:rPr>
                <w:rFonts w:ascii="Corbel" w:hAnsi="Corbel"/>
                <w:sz w:val="22"/>
                <w:szCs w:val="22"/>
                <w:lang w:bidi="nl-NL"/>
              </w:rPr>
              <w:t xml:space="preserve">1997-2001, </w:t>
            </w:r>
            <w:r w:rsidRPr="00B24672">
              <w:rPr>
                <w:rFonts w:ascii="Corbel" w:hAnsi="Corbel" w:cs="Helvetica"/>
                <w:color w:val="000000"/>
                <w:sz w:val="22"/>
                <w:szCs w:val="22"/>
              </w:rPr>
              <w:t>Hogeschool Brabant, faculteit Gamma, Breda</w:t>
            </w:r>
          </w:p>
          <w:p w14:paraId="57525D5E" w14:textId="77777777" w:rsidR="00DA46C3" w:rsidRPr="00B24672" w:rsidRDefault="00DA46C3" w:rsidP="00B24672">
            <w:pPr>
              <w:pStyle w:val="Lijstmetopsommingstekens"/>
              <w:ind w:left="432"/>
              <w:rPr>
                <w:rFonts w:ascii="Corbel" w:hAnsi="Corbel"/>
                <w:sz w:val="22"/>
                <w:szCs w:val="22"/>
              </w:rPr>
            </w:pPr>
            <w:r w:rsidRPr="00B24672">
              <w:rPr>
                <w:rFonts w:ascii="Corbel" w:hAnsi="Corbel" w:cs="Helvetica"/>
                <w:color w:val="000000"/>
                <w:sz w:val="22"/>
                <w:szCs w:val="22"/>
              </w:rPr>
              <w:t>Bachelor fysiotherapie</w:t>
            </w:r>
            <w:r w:rsidRPr="00B24672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14:paraId="0DD4B64B" w14:textId="77777777" w:rsidR="00DA46C3" w:rsidRPr="00B24672" w:rsidRDefault="00DA46C3" w:rsidP="00B24672">
            <w:pPr>
              <w:pStyle w:val="Lijstmetopsommingstekens"/>
              <w:ind w:left="432"/>
              <w:rPr>
                <w:rFonts w:ascii="Corbel" w:hAnsi="Corbel"/>
                <w:sz w:val="22"/>
                <w:szCs w:val="22"/>
              </w:rPr>
            </w:pPr>
            <w:r w:rsidRPr="00B24672">
              <w:rPr>
                <w:rFonts w:ascii="Corbel" w:hAnsi="Corbel"/>
                <w:sz w:val="22"/>
                <w:szCs w:val="22"/>
              </w:rPr>
              <w:t>Scriptie met titel</w:t>
            </w:r>
            <w:r w:rsidRPr="00B24672">
              <w:rPr>
                <w:rFonts w:cs="Helvetica"/>
                <w:color w:val="000000"/>
              </w:rPr>
              <w:t xml:space="preserve">: </w:t>
            </w:r>
            <w:r w:rsidRPr="00B24672">
              <w:rPr>
                <w:rFonts w:ascii="Corbel" w:hAnsi="Corbel" w:cs="Helvetica"/>
                <w:color w:val="000000"/>
                <w:sz w:val="22"/>
                <w:szCs w:val="22"/>
              </w:rPr>
              <w:t>Jumpers knee, basketball specifieke en alternatieve trainingsvormen tijdens revalidatie.</w:t>
            </w:r>
          </w:p>
          <w:p w14:paraId="3462183D" w14:textId="77777777" w:rsidR="00134823" w:rsidRPr="00134823" w:rsidRDefault="00134823" w:rsidP="00134823">
            <w:pPr>
              <w:pStyle w:val="Kop1"/>
              <w:rPr>
                <w:rFonts w:ascii="Corbel" w:hAnsi="Corbel"/>
                <w:color w:val="76923C" w:themeColor="accent3" w:themeShade="BF"/>
                <w:sz w:val="28"/>
                <w:szCs w:val="28"/>
                <w:lang w:bidi="nl-NL"/>
              </w:rPr>
            </w:pPr>
            <w:r w:rsidRPr="00134823">
              <w:rPr>
                <w:rFonts w:ascii="Corbel" w:hAnsi="Corbel"/>
                <w:color w:val="76923C" w:themeColor="accent3" w:themeShade="BF"/>
                <w:sz w:val="28"/>
                <w:szCs w:val="28"/>
                <w:lang w:bidi="nl-NL"/>
              </w:rPr>
              <w:t>Beroepsgerichte cursussen</w:t>
            </w:r>
          </w:p>
          <w:p w14:paraId="3248B075" w14:textId="77777777" w:rsidR="00134823" w:rsidRDefault="00134823" w:rsidP="00134823">
            <w:pPr>
              <w:pStyle w:val="Kop1"/>
              <w:numPr>
                <w:ilvl w:val="0"/>
                <w:numId w:val="4"/>
              </w:numPr>
              <w:rPr>
                <w:rFonts w:ascii="Corbel" w:hAnsi="Corbel"/>
                <w:lang w:bidi="nl-NL"/>
              </w:rPr>
            </w:pPr>
            <w:r w:rsidRPr="00134823">
              <w:rPr>
                <w:rFonts w:ascii="Corbel" w:hAnsi="Corbel"/>
                <w:lang w:bidi="nl-NL"/>
              </w:rPr>
              <w:t>The 5 senses – Hanneke Nusselein</w:t>
            </w:r>
            <w:r>
              <w:rPr>
                <w:rFonts w:ascii="Corbel" w:hAnsi="Corbel"/>
                <w:lang w:bidi="nl-NL"/>
              </w:rPr>
              <w:t>,</w:t>
            </w:r>
            <w:r w:rsidRPr="00134823">
              <w:rPr>
                <w:rFonts w:ascii="Corbel" w:hAnsi="Corbel"/>
                <w:lang w:bidi="nl-NL"/>
              </w:rPr>
              <w:t xml:space="preserve"> Panta Rhei</w:t>
            </w:r>
            <w:r>
              <w:rPr>
                <w:rFonts w:ascii="Corbel" w:hAnsi="Corbel"/>
                <w:lang w:bidi="nl-NL"/>
              </w:rPr>
              <w:t>, januari 2013</w:t>
            </w:r>
          </w:p>
          <w:p w14:paraId="29A6393E" w14:textId="77777777" w:rsidR="00134823" w:rsidRPr="008B4979" w:rsidRDefault="00134823" w:rsidP="00134823">
            <w:pPr>
              <w:pStyle w:val="Plattetekst"/>
              <w:numPr>
                <w:ilvl w:val="0"/>
                <w:numId w:val="4"/>
              </w:numPr>
              <w:rPr>
                <w:rFonts w:ascii="Corbel" w:hAnsi="Corbel"/>
                <w:sz w:val="22"/>
                <w:szCs w:val="22"/>
              </w:rPr>
            </w:pPr>
            <w:r w:rsidRPr="008B4979">
              <w:rPr>
                <w:rFonts w:ascii="Corbel" w:hAnsi="Corbel"/>
                <w:sz w:val="22"/>
                <w:szCs w:val="22"/>
              </w:rPr>
              <w:t>Differentiaal diagnostiek en Refresher wervelkolom – Frank Vermeulen &amp; Bob Matthijs, maart, april, juni 2013</w:t>
            </w:r>
          </w:p>
          <w:p w14:paraId="68EED6F6" w14:textId="77777777" w:rsidR="00134823" w:rsidRDefault="00134823" w:rsidP="00134823">
            <w:pPr>
              <w:pStyle w:val="Plattetekst"/>
              <w:numPr>
                <w:ilvl w:val="0"/>
                <w:numId w:val="4"/>
              </w:numPr>
              <w:rPr>
                <w:rFonts w:ascii="Corbel" w:hAnsi="Corbel"/>
                <w:sz w:val="22"/>
                <w:szCs w:val="22"/>
              </w:rPr>
            </w:pPr>
            <w:r w:rsidRPr="008B4979">
              <w:rPr>
                <w:rFonts w:ascii="Corbel" w:hAnsi="Corbel"/>
                <w:sz w:val="22"/>
                <w:szCs w:val="22"/>
              </w:rPr>
              <w:t>Congres voor osteopathie; het Fasciaal systeem</w:t>
            </w:r>
          </w:p>
          <w:p w14:paraId="51AE9BA8" w14:textId="4AA43C92" w:rsidR="0032713F" w:rsidRDefault="0032713F" w:rsidP="00134823">
            <w:pPr>
              <w:pStyle w:val="Plattetekst"/>
              <w:numPr>
                <w:ilvl w:val="0"/>
                <w:numId w:val="4"/>
              </w:num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Perinatale psychologie en de invloed hiervan op het lichaam van het </w:t>
            </w:r>
            <w:r>
              <w:rPr>
                <w:rFonts w:ascii="Corbel" w:hAnsi="Corbel"/>
                <w:sz w:val="22"/>
                <w:szCs w:val="22"/>
              </w:rPr>
              <w:lastRenderedPageBreak/>
              <w:t>opgroeiende kind – Terence Dowling, Deel 1 (april 2015), Deel 2 (december 2015), deel 3 (mei 2016)</w:t>
            </w:r>
          </w:p>
          <w:p w14:paraId="19B4793E" w14:textId="5538180D" w:rsidR="0032713F" w:rsidRDefault="0032713F" w:rsidP="00134823">
            <w:pPr>
              <w:pStyle w:val="Plattetekst"/>
              <w:numPr>
                <w:ilvl w:val="0"/>
                <w:numId w:val="4"/>
              </w:num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Snijzaal practicum </w:t>
            </w:r>
            <w:r w:rsidR="00BC4E57">
              <w:rPr>
                <w:rFonts w:ascii="Corbel" w:hAnsi="Corbel"/>
                <w:sz w:val="22"/>
                <w:szCs w:val="22"/>
              </w:rPr>
              <w:t>met fresh frozen preparaten Cranium- Frank Vermeule</w:t>
            </w:r>
          </w:p>
          <w:p w14:paraId="63FF84C9" w14:textId="1D44E6DC" w:rsidR="00BC4E57" w:rsidRDefault="00BC4E57" w:rsidP="00134823">
            <w:pPr>
              <w:pStyle w:val="Plattetekst"/>
              <w:numPr>
                <w:ilvl w:val="0"/>
                <w:numId w:val="4"/>
              </w:num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Osteopathie voor het Urogenitaal systeem – Sander Kales, René Zweedijk, Sabine Cartrysse, februari en maart 2015</w:t>
            </w:r>
          </w:p>
          <w:p w14:paraId="0941544A" w14:textId="064CFD56" w:rsidR="00BC4E57" w:rsidRDefault="00BC4E57" w:rsidP="00134823">
            <w:pPr>
              <w:pStyle w:val="Plattetekst"/>
              <w:numPr>
                <w:ilvl w:val="0"/>
                <w:numId w:val="4"/>
              </w:num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Biodynamische aspecten binnen de osteopathie phase 1 – Werner van Camp</w:t>
            </w:r>
          </w:p>
          <w:p w14:paraId="77594584" w14:textId="43D5F8A1" w:rsidR="00BC4E57" w:rsidRDefault="00BC4E57" w:rsidP="00134823">
            <w:pPr>
              <w:pStyle w:val="Plattetekst"/>
              <w:numPr>
                <w:ilvl w:val="0"/>
                <w:numId w:val="4"/>
              </w:num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Silverbullets reloaded – Philippe van Caille, deel 1, deel 2 en deel 3 2016-2017</w:t>
            </w:r>
          </w:p>
          <w:p w14:paraId="529F84E4" w14:textId="77777777" w:rsidR="00BC4E57" w:rsidRDefault="00BC4E57" w:rsidP="00134823">
            <w:pPr>
              <w:pStyle w:val="Plattetekst"/>
              <w:numPr>
                <w:ilvl w:val="0"/>
                <w:numId w:val="4"/>
              </w:num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Congres SOLK, diverse sprekers, Utrecht 2016</w:t>
            </w:r>
          </w:p>
          <w:p w14:paraId="4CB9F596" w14:textId="2D6D53C8" w:rsidR="00BC4E57" w:rsidRDefault="00BC4E57" w:rsidP="00134823">
            <w:pPr>
              <w:pStyle w:val="Plattetekst"/>
              <w:numPr>
                <w:ilvl w:val="0"/>
                <w:numId w:val="4"/>
              </w:numPr>
              <w:rPr>
                <w:rFonts w:ascii="Corbel" w:hAnsi="Corbel"/>
                <w:sz w:val="22"/>
                <w:szCs w:val="22"/>
                <w:lang w:val="en-US"/>
              </w:rPr>
            </w:pPr>
            <w:r w:rsidRPr="006D13D6">
              <w:rPr>
                <w:rFonts w:ascii="Corbel" w:hAnsi="Corbel"/>
                <w:sz w:val="22"/>
                <w:szCs w:val="22"/>
                <w:lang w:val="en-US"/>
              </w:rPr>
              <w:t>Osteopathic approach of gastric emptying problems in case of metabolic diseases- Bruno Donatini, osteopaat en oncoloog, maart 2017</w:t>
            </w:r>
          </w:p>
          <w:p w14:paraId="5633D9BA" w14:textId="5FDE94C4" w:rsidR="001301F1" w:rsidRPr="001301F1" w:rsidRDefault="001301F1" w:rsidP="00134823">
            <w:pPr>
              <w:pStyle w:val="Plattetekst"/>
              <w:numPr>
                <w:ilvl w:val="0"/>
                <w:numId w:val="4"/>
              </w:numPr>
              <w:rPr>
                <w:rFonts w:ascii="Corbel" w:hAnsi="Corbel"/>
                <w:sz w:val="22"/>
                <w:szCs w:val="22"/>
              </w:rPr>
            </w:pPr>
            <w:r w:rsidRPr="001301F1">
              <w:rPr>
                <w:rFonts w:ascii="Corbel" w:hAnsi="Corbel"/>
                <w:sz w:val="22"/>
                <w:szCs w:val="22"/>
              </w:rPr>
              <w:t>Biodynamische aspecten binnen de osteopathie Phase 2</w:t>
            </w:r>
            <w:r>
              <w:rPr>
                <w:rFonts w:ascii="Corbel" w:hAnsi="Corbel"/>
                <w:sz w:val="22"/>
                <w:szCs w:val="22"/>
              </w:rPr>
              <w:t>- Werner van Camp</w:t>
            </w:r>
          </w:p>
          <w:p w14:paraId="38028981" w14:textId="6231EB70" w:rsidR="00BC4E57" w:rsidRDefault="00BC4E57" w:rsidP="00134823">
            <w:pPr>
              <w:pStyle w:val="Plattetekst"/>
              <w:numPr>
                <w:ilvl w:val="0"/>
                <w:numId w:val="4"/>
              </w:num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Neuro </w:t>
            </w:r>
            <w:r w:rsidR="00610140">
              <w:rPr>
                <w:rFonts w:ascii="Corbel" w:hAnsi="Corbel"/>
                <w:sz w:val="22"/>
                <w:szCs w:val="22"/>
              </w:rPr>
              <w:t>endocrieno</w:t>
            </w:r>
            <w:r>
              <w:rPr>
                <w:rFonts w:ascii="Corbel" w:hAnsi="Corbel"/>
                <w:sz w:val="22"/>
                <w:szCs w:val="22"/>
              </w:rPr>
              <w:t xml:space="preserve"> immunologie – René Zweedijk, </w:t>
            </w:r>
            <w:r w:rsidR="00571C43">
              <w:rPr>
                <w:rFonts w:ascii="Corbel" w:hAnsi="Corbel"/>
                <w:sz w:val="22"/>
                <w:szCs w:val="22"/>
              </w:rPr>
              <w:t xml:space="preserve">deel 1, 2 en 3, </w:t>
            </w:r>
            <w:r>
              <w:rPr>
                <w:rFonts w:ascii="Corbel" w:hAnsi="Corbel"/>
                <w:sz w:val="22"/>
                <w:szCs w:val="22"/>
              </w:rPr>
              <w:t>2017</w:t>
            </w:r>
            <w:r w:rsidR="00571C43">
              <w:rPr>
                <w:rFonts w:ascii="Corbel" w:hAnsi="Corbel"/>
                <w:sz w:val="22"/>
                <w:szCs w:val="22"/>
              </w:rPr>
              <w:t>-2018</w:t>
            </w:r>
          </w:p>
          <w:p w14:paraId="7104AA8D" w14:textId="33991A8A" w:rsidR="00571C43" w:rsidRDefault="00571C43" w:rsidP="00134823">
            <w:pPr>
              <w:pStyle w:val="Plattetekst"/>
              <w:numPr>
                <w:ilvl w:val="0"/>
                <w:numId w:val="4"/>
              </w:numPr>
              <w:rPr>
                <w:rFonts w:ascii="Corbel" w:hAnsi="Corbel"/>
                <w:sz w:val="22"/>
                <w:szCs w:val="22"/>
                <w:lang w:val="en-US"/>
              </w:rPr>
            </w:pPr>
            <w:r w:rsidRPr="00571C43">
              <w:rPr>
                <w:rFonts w:ascii="Corbel" w:hAnsi="Corbel"/>
                <w:sz w:val="22"/>
                <w:szCs w:val="22"/>
                <w:lang w:val="en-US"/>
              </w:rPr>
              <w:t xml:space="preserve">Immune system in pediatrics </w:t>
            </w:r>
            <w:r>
              <w:rPr>
                <w:rFonts w:ascii="Corbel" w:hAnsi="Corbel"/>
                <w:sz w:val="22"/>
                <w:szCs w:val="22"/>
                <w:lang w:val="en-US"/>
              </w:rPr>
              <w:t>–</w:t>
            </w:r>
            <w:r w:rsidRPr="00571C43">
              <w:rPr>
                <w:rFonts w:ascii="Corbel" w:hAnsi="Corbel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Corbel" w:hAnsi="Corbel"/>
                <w:sz w:val="22"/>
                <w:szCs w:val="22"/>
                <w:lang w:val="en-US"/>
              </w:rPr>
              <w:t xml:space="preserve">ajinder Deoora, </w:t>
            </w:r>
            <w:r w:rsidR="001301F1">
              <w:rPr>
                <w:rFonts w:ascii="Corbel" w:hAnsi="Corbel"/>
                <w:sz w:val="22"/>
                <w:szCs w:val="22"/>
                <w:lang w:val="en-US"/>
              </w:rPr>
              <w:t>d</w:t>
            </w:r>
            <w:r>
              <w:rPr>
                <w:rFonts w:ascii="Corbel" w:hAnsi="Corbel"/>
                <w:sz w:val="22"/>
                <w:szCs w:val="22"/>
                <w:lang w:val="en-US"/>
              </w:rPr>
              <w:t>ecember 2017</w:t>
            </w:r>
          </w:p>
          <w:p w14:paraId="1E93BB42" w14:textId="5EE638C1" w:rsidR="00571C43" w:rsidRDefault="00571C43" w:rsidP="00134823">
            <w:pPr>
              <w:pStyle w:val="Plattetekst"/>
              <w:numPr>
                <w:ilvl w:val="0"/>
                <w:numId w:val="4"/>
              </w:numPr>
              <w:rPr>
                <w:rFonts w:ascii="Corbel" w:hAnsi="Corbel"/>
                <w:sz w:val="22"/>
                <w:szCs w:val="22"/>
                <w:lang w:val="en-US"/>
              </w:rPr>
            </w:pPr>
            <w:r>
              <w:rPr>
                <w:rFonts w:ascii="Corbel" w:hAnsi="Corbel"/>
                <w:sz w:val="22"/>
                <w:szCs w:val="22"/>
                <w:lang w:val="en-US"/>
              </w:rPr>
              <w:t xml:space="preserve">Principles and Practice of Osteopathic Self-healing – Alain Abehsera, </w:t>
            </w:r>
            <w:r w:rsidR="001301F1">
              <w:rPr>
                <w:rFonts w:ascii="Corbel" w:hAnsi="Corbel"/>
                <w:sz w:val="22"/>
                <w:szCs w:val="22"/>
                <w:lang w:val="en-US"/>
              </w:rPr>
              <w:t>december 2017</w:t>
            </w:r>
          </w:p>
          <w:p w14:paraId="3ED4039E" w14:textId="5C278CEE" w:rsidR="001301F1" w:rsidRDefault="001301F1" w:rsidP="00134823">
            <w:pPr>
              <w:pStyle w:val="Plattetekst"/>
              <w:numPr>
                <w:ilvl w:val="0"/>
                <w:numId w:val="4"/>
              </w:numPr>
              <w:rPr>
                <w:rFonts w:ascii="Corbel" w:hAnsi="Corbel"/>
                <w:sz w:val="22"/>
                <w:szCs w:val="22"/>
                <w:lang w:val="en-US"/>
              </w:rPr>
            </w:pPr>
            <w:r>
              <w:rPr>
                <w:rFonts w:ascii="Corbel" w:hAnsi="Corbel"/>
                <w:sz w:val="22"/>
                <w:szCs w:val="22"/>
                <w:lang w:val="en-US"/>
              </w:rPr>
              <w:t>The way of osteopathy – Bruno Ducoux, april 2018</w:t>
            </w:r>
          </w:p>
          <w:p w14:paraId="1CE71693" w14:textId="411C1ACE" w:rsidR="001301F1" w:rsidRDefault="001301F1" w:rsidP="00134823">
            <w:pPr>
              <w:pStyle w:val="Plattetekst"/>
              <w:numPr>
                <w:ilvl w:val="0"/>
                <w:numId w:val="4"/>
              </w:numPr>
              <w:rPr>
                <w:rFonts w:ascii="Corbel" w:hAnsi="Corbel"/>
                <w:sz w:val="22"/>
                <w:szCs w:val="22"/>
              </w:rPr>
            </w:pPr>
            <w:r w:rsidRPr="001301F1">
              <w:rPr>
                <w:rFonts w:ascii="Corbel" w:hAnsi="Corbel"/>
                <w:sz w:val="22"/>
                <w:szCs w:val="22"/>
              </w:rPr>
              <w:t>Osteopathie en haar betekenis voor de functio</w:t>
            </w:r>
            <w:r>
              <w:rPr>
                <w:rFonts w:ascii="Corbel" w:hAnsi="Corbel"/>
                <w:sz w:val="22"/>
                <w:szCs w:val="22"/>
              </w:rPr>
              <w:t>nele kaakgewrichtsorthopedie en orthodontie bij kinderen – Philippe van Caille, april 2018</w:t>
            </w:r>
          </w:p>
          <w:p w14:paraId="6E3D30BE" w14:textId="0A359D3B" w:rsidR="001301F1" w:rsidRDefault="001301F1" w:rsidP="00134823">
            <w:pPr>
              <w:pStyle w:val="Plattetekst"/>
              <w:numPr>
                <w:ilvl w:val="0"/>
                <w:numId w:val="4"/>
              </w:numPr>
              <w:rPr>
                <w:rFonts w:ascii="Corbel" w:hAnsi="Corbel"/>
                <w:sz w:val="22"/>
                <w:szCs w:val="22"/>
                <w:lang w:val="en-US"/>
              </w:rPr>
            </w:pPr>
            <w:r w:rsidRPr="001301F1">
              <w:rPr>
                <w:rFonts w:ascii="Corbel" w:hAnsi="Corbel"/>
                <w:sz w:val="22"/>
                <w:szCs w:val="22"/>
                <w:lang w:val="en-US"/>
              </w:rPr>
              <w:t>Brain therapy for neonatal refle</w:t>
            </w:r>
            <w:r>
              <w:rPr>
                <w:rFonts w:ascii="Corbel" w:hAnsi="Corbel"/>
                <w:sz w:val="22"/>
                <w:szCs w:val="22"/>
                <w:lang w:val="en-US"/>
              </w:rPr>
              <w:t>xes &amp; general reflexes in Adults and Children – Bruno Chi</w:t>
            </w:r>
            <w:r w:rsidR="00907D20">
              <w:rPr>
                <w:rFonts w:ascii="Corbel" w:hAnsi="Corbel"/>
                <w:sz w:val="22"/>
                <w:szCs w:val="22"/>
                <w:lang w:val="en-US"/>
              </w:rPr>
              <w:t>k</w:t>
            </w:r>
            <w:r>
              <w:rPr>
                <w:rFonts w:ascii="Corbel" w:hAnsi="Corbel"/>
                <w:sz w:val="22"/>
                <w:szCs w:val="22"/>
                <w:lang w:val="en-US"/>
              </w:rPr>
              <w:t>ly, oktober 2018</w:t>
            </w:r>
          </w:p>
          <w:p w14:paraId="41A99701" w14:textId="08A79287" w:rsidR="001301F1" w:rsidRDefault="001301F1" w:rsidP="00134823">
            <w:pPr>
              <w:pStyle w:val="Plattetekst"/>
              <w:numPr>
                <w:ilvl w:val="0"/>
                <w:numId w:val="4"/>
              </w:numPr>
              <w:rPr>
                <w:rFonts w:ascii="Corbel" w:hAnsi="Corbel"/>
                <w:sz w:val="22"/>
                <w:szCs w:val="22"/>
              </w:rPr>
            </w:pPr>
            <w:r w:rsidRPr="001301F1">
              <w:rPr>
                <w:rFonts w:ascii="Corbel" w:hAnsi="Corbel"/>
                <w:sz w:val="22"/>
                <w:szCs w:val="22"/>
              </w:rPr>
              <w:t xml:space="preserve">Persisterende Primaire Reflexen – Laurie Kolfoort, </w:t>
            </w:r>
            <w:r>
              <w:rPr>
                <w:rFonts w:ascii="Corbel" w:hAnsi="Corbel"/>
                <w:sz w:val="22"/>
                <w:szCs w:val="22"/>
              </w:rPr>
              <w:t>oktober 2018</w:t>
            </w:r>
          </w:p>
          <w:p w14:paraId="1FAD08EE" w14:textId="78FE0F79" w:rsidR="001301F1" w:rsidRDefault="001301F1" w:rsidP="00134823">
            <w:pPr>
              <w:pStyle w:val="Plattetekst"/>
              <w:numPr>
                <w:ilvl w:val="0"/>
                <w:numId w:val="4"/>
              </w:numPr>
              <w:rPr>
                <w:rFonts w:ascii="Corbel" w:hAnsi="Corbel"/>
                <w:sz w:val="22"/>
                <w:szCs w:val="22"/>
                <w:lang w:val="en-US"/>
              </w:rPr>
            </w:pPr>
            <w:r w:rsidRPr="001301F1">
              <w:rPr>
                <w:rFonts w:ascii="Corbel" w:hAnsi="Corbel"/>
                <w:sz w:val="22"/>
                <w:szCs w:val="22"/>
                <w:lang w:val="en-US"/>
              </w:rPr>
              <w:t>Pediatric Osteopathic Integration, Iona Brama</w:t>
            </w:r>
            <w:r>
              <w:rPr>
                <w:rFonts w:ascii="Corbel" w:hAnsi="Corbel"/>
                <w:sz w:val="22"/>
                <w:szCs w:val="22"/>
                <w:lang w:val="en-US"/>
              </w:rPr>
              <w:t>ti-Castellarin, juni 2019</w:t>
            </w:r>
          </w:p>
          <w:p w14:paraId="45A480DB" w14:textId="574E66D8" w:rsidR="001301F1" w:rsidRDefault="001301F1" w:rsidP="00134823">
            <w:pPr>
              <w:pStyle w:val="Plattetekst"/>
              <w:numPr>
                <w:ilvl w:val="0"/>
                <w:numId w:val="4"/>
              </w:numPr>
              <w:rPr>
                <w:rFonts w:ascii="Corbel" w:hAnsi="Corbel"/>
                <w:sz w:val="22"/>
                <w:szCs w:val="22"/>
                <w:lang w:val="en-US"/>
              </w:rPr>
            </w:pPr>
            <w:r>
              <w:rPr>
                <w:rFonts w:ascii="Corbel" w:hAnsi="Corbel"/>
                <w:sz w:val="22"/>
                <w:szCs w:val="22"/>
                <w:lang w:val="en-US"/>
              </w:rPr>
              <w:t>Breath of life- perceptual skills and states of balance – Michael Kern, oktober 2019</w:t>
            </w:r>
          </w:p>
          <w:p w14:paraId="75CC60D4" w14:textId="45DDA7EA" w:rsidR="001301F1" w:rsidRDefault="001301F1" w:rsidP="00134823">
            <w:pPr>
              <w:pStyle w:val="Plattetekst"/>
              <w:numPr>
                <w:ilvl w:val="0"/>
                <w:numId w:val="4"/>
              </w:numPr>
              <w:rPr>
                <w:rFonts w:ascii="Corbel" w:hAnsi="Corbel"/>
                <w:sz w:val="22"/>
                <w:szCs w:val="22"/>
                <w:lang w:val="en-US"/>
              </w:rPr>
            </w:pPr>
            <w:r>
              <w:rPr>
                <w:rFonts w:ascii="Corbel" w:hAnsi="Corbel"/>
                <w:sz w:val="22"/>
                <w:szCs w:val="22"/>
                <w:lang w:val="en-US"/>
              </w:rPr>
              <w:t>Osteopathy and Vocal problems – Jacob Liebermann, November 2019</w:t>
            </w:r>
          </w:p>
          <w:p w14:paraId="637FA0C9" w14:textId="3C2882DE" w:rsidR="00907D20" w:rsidRDefault="00907D20" w:rsidP="00907D20">
            <w:pPr>
              <w:pStyle w:val="Kop1"/>
              <w:rPr>
                <w:rFonts w:ascii="Corbel" w:hAnsi="Corbel"/>
                <w:color w:val="76923C" w:themeColor="accent3" w:themeShade="BF"/>
                <w:sz w:val="28"/>
                <w:szCs w:val="28"/>
                <w:lang w:val="en-US"/>
              </w:rPr>
            </w:pPr>
            <w:r w:rsidRPr="00907D20">
              <w:rPr>
                <w:rFonts w:ascii="Corbel" w:hAnsi="Corbel"/>
                <w:color w:val="76923C" w:themeColor="accent3" w:themeShade="BF"/>
                <w:sz w:val="28"/>
                <w:szCs w:val="28"/>
                <w:lang w:val="en-US"/>
              </w:rPr>
              <w:t>Online cursussen</w:t>
            </w:r>
          </w:p>
          <w:p w14:paraId="79315C62" w14:textId="4CF9A6AD" w:rsidR="00907D20" w:rsidRDefault="00907D20" w:rsidP="00907D20">
            <w:pPr>
              <w:pStyle w:val="Plattetekst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Getting started: Treating babies / treating babies online Training Program / treating the birth / babies -case studies and discussions / Babies neck and head shape problems / Communication with Parents - what to say and how to say it – Jonathan Evans – Kindred Academy (</w:t>
            </w:r>
            <w:hyperlink r:id="rId8" w:history="1">
              <w:r w:rsidR="00610140" w:rsidRPr="002B7D76">
                <w:rPr>
                  <w:rStyle w:val="Hyperlink"/>
                  <w:lang w:val="en-US"/>
                </w:rPr>
                <w:t>www.kindredbe.com</w:t>
              </w:r>
            </w:hyperlink>
            <w:r>
              <w:rPr>
                <w:lang w:val="en-US"/>
              </w:rPr>
              <w:t>)</w:t>
            </w:r>
          </w:p>
          <w:p w14:paraId="449C52CA" w14:textId="6B2BB8A2" w:rsidR="00610140" w:rsidRDefault="00610140" w:rsidP="00907D20">
            <w:pPr>
              <w:pStyle w:val="Plattetekst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Breastfeeding seminars – Caroline Stone</w:t>
            </w:r>
          </w:p>
          <w:p w14:paraId="0757097A" w14:textId="61BD8444" w:rsidR="00610140" w:rsidRPr="00907D20" w:rsidRDefault="00610140" w:rsidP="00907D20">
            <w:pPr>
              <w:pStyle w:val="Plattetekst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Understanding Suckling &amp; feeding problems in Newborns &amp; babies / Understanding gastro-oesophageal Reflux disease in Newborns &amp; babies / Understanding The effects of birth interventions on newborns &amp; babies / Understanding Colic &amp; lower gastro-intestinal difficulties in Newborns &amp; babies / understanding Positional Plagiocephaly in infants / Peadiatric Examination 0-6 months – Miranda Clayton - Mum &amp; baby @ home (</w:t>
            </w:r>
            <w:hyperlink r:id="rId9" w:history="1">
              <w:r w:rsidRPr="002B7D76">
                <w:rPr>
                  <w:rStyle w:val="Hyperlink"/>
                  <w:lang w:val="en-US"/>
                </w:rPr>
                <w:t>http://www.mumandbaby-at-home.com/</w:t>
              </w:r>
            </w:hyperlink>
            <w:r>
              <w:rPr>
                <w:lang w:val="en-US"/>
              </w:rPr>
              <w:t xml:space="preserve">) </w:t>
            </w:r>
          </w:p>
          <w:p w14:paraId="446CA364" w14:textId="77777777" w:rsidR="00B33273" w:rsidRPr="00134823" w:rsidRDefault="00B33273" w:rsidP="00B33273">
            <w:pPr>
              <w:pStyle w:val="Kop1"/>
              <w:rPr>
                <w:rFonts w:ascii="Corbel" w:hAnsi="Corbel"/>
                <w:color w:val="76923C" w:themeColor="accent3" w:themeShade="BF"/>
                <w:sz w:val="28"/>
                <w:szCs w:val="28"/>
                <w:lang w:bidi="nl-NL"/>
              </w:rPr>
            </w:pPr>
            <w:r w:rsidRPr="00134823">
              <w:rPr>
                <w:rFonts w:ascii="Corbel" w:hAnsi="Corbel"/>
                <w:color w:val="76923C" w:themeColor="accent3" w:themeShade="BF"/>
                <w:sz w:val="28"/>
                <w:szCs w:val="28"/>
                <w:lang w:bidi="nl-NL"/>
              </w:rPr>
              <w:t>Registraties</w:t>
            </w:r>
          </w:p>
          <w:p w14:paraId="16C51BEE" w14:textId="77777777" w:rsidR="00B33273" w:rsidRPr="00134823" w:rsidRDefault="00B33273" w:rsidP="00B33273">
            <w:pPr>
              <w:pStyle w:val="Plattetekst"/>
              <w:rPr>
                <w:rFonts w:ascii="Corbel" w:hAnsi="Corbel"/>
                <w:sz w:val="22"/>
                <w:szCs w:val="22"/>
                <w:lang w:bidi="nl-NL"/>
              </w:rPr>
            </w:pPr>
            <w:r w:rsidRPr="00134823">
              <w:rPr>
                <w:rFonts w:ascii="Corbel" w:hAnsi="Corbel"/>
                <w:sz w:val="22"/>
                <w:szCs w:val="22"/>
                <w:lang w:bidi="nl-NL"/>
              </w:rPr>
              <w:t>Geregistreerd bij NRO, lid van NVO</w:t>
            </w:r>
          </w:p>
          <w:p w14:paraId="22CD42D1" w14:textId="77777777" w:rsidR="00B33273" w:rsidRPr="00134823" w:rsidRDefault="00B33273" w:rsidP="00B33273">
            <w:pPr>
              <w:pStyle w:val="Plattetekst"/>
              <w:rPr>
                <w:rFonts w:ascii="Corbel" w:hAnsi="Corbel"/>
                <w:sz w:val="22"/>
                <w:szCs w:val="22"/>
                <w:lang w:bidi="nl-NL"/>
              </w:rPr>
            </w:pPr>
            <w:r w:rsidRPr="00134823">
              <w:rPr>
                <w:rFonts w:ascii="Corbel" w:hAnsi="Corbel"/>
                <w:sz w:val="22"/>
                <w:szCs w:val="22"/>
                <w:lang w:bidi="nl-NL"/>
              </w:rPr>
              <w:t>In bezit van KVK nr.:  56334605</w:t>
            </w:r>
          </w:p>
          <w:p w14:paraId="37891F19" w14:textId="77777777" w:rsidR="00B33273" w:rsidRDefault="00B33273" w:rsidP="00B33273">
            <w:pPr>
              <w:pStyle w:val="Plattetekst"/>
              <w:rPr>
                <w:rFonts w:ascii="Corbel" w:hAnsi="Corbel"/>
                <w:sz w:val="22"/>
                <w:szCs w:val="22"/>
                <w:lang w:bidi="nl-NL"/>
              </w:rPr>
            </w:pPr>
            <w:r w:rsidRPr="00134823">
              <w:rPr>
                <w:rFonts w:ascii="Corbel" w:hAnsi="Corbel"/>
                <w:sz w:val="22"/>
                <w:szCs w:val="22"/>
                <w:lang w:bidi="nl-NL"/>
              </w:rPr>
              <w:t>VAR-verklaring WUO</w:t>
            </w:r>
          </w:p>
          <w:p w14:paraId="227ACD63" w14:textId="77777777" w:rsidR="008B4979" w:rsidRPr="008B4979" w:rsidRDefault="008B4979" w:rsidP="00B33273">
            <w:pPr>
              <w:pStyle w:val="Plattetekst"/>
              <w:rPr>
                <w:rFonts w:ascii="Corbel" w:hAnsi="Corbel"/>
                <w:color w:val="76923C" w:themeColor="accent3" w:themeShade="BF"/>
                <w:sz w:val="22"/>
                <w:szCs w:val="22"/>
                <w:lang w:bidi="nl-NL"/>
              </w:rPr>
            </w:pPr>
          </w:p>
          <w:p w14:paraId="5C26177E" w14:textId="77777777" w:rsidR="008B4979" w:rsidRDefault="008B4979" w:rsidP="00B33273">
            <w:pPr>
              <w:pStyle w:val="Plattetekst"/>
              <w:rPr>
                <w:rFonts w:ascii="Corbel" w:hAnsi="Corbel"/>
                <w:color w:val="76923C" w:themeColor="accent3" w:themeShade="BF"/>
                <w:sz w:val="28"/>
                <w:szCs w:val="28"/>
                <w:lang w:bidi="nl-NL"/>
              </w:rPr>
            </w:pPr>
            <w:r w:rsidRPr="008B4979">
              <w:rPr>
                <w:rFonts w:ascii="Corbel" w:hAnsi="Corbel"/>
                <w:color w:val="76923C" w:themeColor="accent3" w:themeShade="BF"/>
                <w:sz w:val="28"/>
                <w:szCs w:val="28"/>
                <w:lang w:bidi="nl-NL"/>
              </w:rPr>
              <w:t>Overige vaardigheden</w:t>
            </w:r>
          </w:p>
          <w:p w14:paraId="3C603662" w14:textId="3C5C580C" w:rsidR="008B4979" w:rsidRPr="00610140" w:rsidRDefault="008B4979" w:rsidP="00B33273">
            <w:pPr>
              <w:pStyle w:val="Plattetekst"/>
              <w:rPr>
                <w:rFonts w:ascii="Corbel" w:hAnsi="Corbel"/>
                <w:sz w:val="22"/>
                <w:szCs w:val="22"/>
                <w:lang w:val="en-US" w:bidi="nl-NL"/>
              </w:rPr>
            </w:pPr>
            <w:r w:rsidRPr="00610140">
              <w:rPr>
                <w:rFonts w:ascii="Corbel" w:hAnsi="Corbel"/>
                <w:sz w:val="22"/>
                <w:szCs w:val="22"/>
                <w:lang w:val="en-US" w:bidi="nl-NL"/>
              </w:rPr>
              <w:t>Werken met; Intramed, Crossuite, James software</w:t>
            </w:r>
          </w:p>
          <w:p w14:paraId="078F6EDF" w14:textId="38674145" w:rsidR="00610140" w:rsidRDefault="00610140" w:rsidP="00B33273">
            <w:pPr>
              <w:pStyle w:val="Plattetekst"/>
              <w:rPr>
                <w:rFonts w:ascii="Corbel" w:hAnsi="Corbel"/>
                <w:sz w:val="22"/>
                <w:szCs w:val="22"/>
                <w:lang w:bidi="nl-NL"/>
              </w:rPr>
            </w:pPr>
            <w:r>
              <w:rPr>
                <w:rFonts w:ascii="Corbel" w:hAnsi="Corbel"/>
                <w:sz w:val="22"/>
                <w:szCs w:val="22"/>
                <w:lang w:bidi="nl-NL"/>
              </w:rPr>
              <w:lastRenderedPageBreak/>
              <w:t>Talen: Nederlands, Engels, mondeling en schriftelijk goed, enige kennis van Duits, Frans, Spaans.</w:t>
            </w:r>
          </w:p>
          <w:p w14:paraId="52131FDF" w14:textId="77777777" w:rsidR="008B4979" w:rsidRDefault="008B4979" w:rsidP="00B33273">
            <w:pPr>
              <w:pStyle w:val="Plattetekst"/>
              <w:rPr>
                <w:rFonts w:ascii="Corbel" w:hAnsi="Corbel"/>
                <w:sz w:val="22"/>
                <w:szCs w:val="22"/>
                <w:lang w:bidi="nl-NL"/>
              </w:rPr>
            </w:pPr>
          </w:p>
          <w:p w14:paraId="42BA98C9" w14:textId="77777777" w:rsidR="008B4979" w:rsidRDefault="008B4979" w:rsidP="00B33273">
            <w:pPr>
              <w:pStyle w:val="Plattetekst"/>
              <w:rPr>
                <w:rFonts w:ascii="Corbel" w:hAnsi="Corbel"/>
                <w:color w:val="76923C" w:themeColor="accent3" w:themeShade="BF"/>
                <w:sz w:val="28"/>
                <w:szCs w:val="28"/>
                <w:lang w:bidi="nl-NL"/>
              </w:rPr>
            </w:pPr>
            <w:r>
              <w:rPr>
                <w:rFonts w:ascii="Corbel" w:hAnsi="Corbel"/>
                <w:color w:val="76923C" w:themeColor="accent3" w:themeShade="BF"/>
                <w:sz w:val="28"/>
                <w:szCs w:val="28"/>
                <w:lang w:bidi="nl-NL"/>
              </w:rPr>
              <w:t xml:space="preserve">Overige </w:t>
            </w:r>
            <w:r w:rsidRPr="008B4979">
              <w:rPr>
                <w:rFonts w:ascii="Corbel" w:hAnsi="Corbel"/>
                <w:color w:val="76923C" w:themeColor="accent3" w:themeShade="BF"/>
                <w:sz w:val="28"/>
                <w:szCs w:val="28"/>
                <w:lang w:bidi="nl-NL"/>
              </w:rPr>
              <w:t>Interesses</w:t>
            </w:r>
          </w:p>
          <w:p w14:paraId="0B842AA5" w14:textId="77777777" w:rsidR="008B4979" w:rsidRPr="008B4979" w:rsidRDefault="008B4979" w:rsidP="00B33273">
            <w:pPr>
              <w:pStyle w:val="Plattetekst"/>
              <w:rPr>
                <w:rFonts w:ascii="Corbel" w:hAnsi="Corbel"/>
                <w:sz w:val="22"/>
                <w:szCs w:val="22"/>
                <w:lang w:bidi="nl-NL"/>
              </w:rPr>
            </w:pPr>
            <w:r>
              <w:rPr>
                <w:rFonts w:ascii="Corbel" w:hAnsi="Corbel"/>
                <w:sz w:val="22"/>
                <w:szCs w:val="22"/>
                <w:lang w:bidi="nl-NL"/>
              </w:rPr>
              <w:t xml:space="preserve">Lezen, studeren, mindfulness, meditatie, voeding.  </w:t>
            </w:r>
          </w:p>
          <w:p w14:paraId="6864A453" w14:textId="77777777" w:rsidR="008965BF" w:rsidRPr="00134823" w:rsidRDefault="008965BF" w:rsidP="00DA46C3">
            <w:pPr>
              <w:pStyle w:val="Kop1"/>
              <w:rPr>
                <w:rFonts w:ascii="Corbel" w:hAnsi="Corbel"/>
                <w:color w:val="76923C" w:themeColor="accent3" w:themeShade="BF"/>
                <w:sz w:val="28"/>
                <w:szCs w:val="28"/>
                <w:lang w:bidi="nl-NL"/>
              </w:rPr>
            </w:pPr>
            <w:r w:rsidRPr="00134823">
              <w:rPr>
                <w:rFonts w:ascii="Corbel" w:hAnsi="Corbel"/>
                <w:color w:val="76923C" w:themeColor="accent3" w:themeShade="BF"/>
                <w:sz w:val="28"/>
                <w:szCs w:val="28"/>
                <w:lang w:bidi="nl-NL"/>
              </w:rPr>
              <w:t>Andere ervaring</w:t>
            </w:r>
          </w:p>
        </w:tc>
      </w:tr>
      <w:tr w:rsidR="00B24672" w:rsidRPr="00B24672" w14:paraId="3301EF50" w14:textId="77777777" w:rsidTr="00B2467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9840F11" w14:textId="5461E8E9" w:rsidR="008965BF" w:rsidRPr="00B24672" w:rsidRDefault="008965BF">
            <w:pPr>
              <w:rPr>
                <w:rFonts w:ascii="Corbel" w:hAnsi="Corbel"/>
                <w:lang w:bidi="nl-NL"/>
              </w:rPr>
            </w:pPr>
          </w:p>
        </w:tc>
        <w:tc>
          <w:tcPr>
            <w:tcW w:w="7650" w:type="dxa"/>
            <w:shd w:val="clear" w:color="auto" w:fill="auto"/>
          </w:tcPr>
          <w:p w14:paraId="3A42E2C2" w14:textId="6FA09748" w:rsidR="008965BF" w:rsidRPr="00B24672" w:rsidRDefault="00DA46C3">
            <w:pPr>
              <w:pStyle w:val="Plattetekst"/>
              <w:rPr>
                <w:rFonts w:ascii="Corbel" w:hAnsi="Corbel"/>
                <w:sz w:val="22"/>
                <w:szCs w:val="22"/>
                <w:lang w:bidi="nl-NL"/>
              </w:rPr>
            </w:pPr>
            <w:r w:rsidRPr="00B24672">
              <w:rPr>
                <w:rFonts w:ascii="Corbel" w:hAnsi="Corbel" w:cs="Helvetica"/>
                <w:color w:val="000000"/>
                <w:sz w:val="22"/>
                <w:szCs w:val="22"/>
              </w:rPr>
              <w:t xml:space="preserve">Tussen 15 en </w:t>
            </w:r>
            <w:r w:rsidR="00610140" w:rsidRPr="00B24672">
              <w:rPr>
                <w:rFonts w:ascii="Corbel" w:hAnsi="Corbel" w:cs="Helvetica"/>
                <w:color w:val="000000"/>
                <w:sz w:val="22"/>
                <w:szCs w:val="22"/>
              </w:rPr>
              <w:t>24-jarige</w:t>
            </w:r>
            <w:r w:rsidRPr="00B24672">
              <w:rPr>
                <w:rFonts w:ascii="Corbel" w:hAnsi="Corbel" w:cs="Helvetica"/>
                <w:color w:val="000000"/>
                <w:sz w:val="22"/>
                <w:szCs w:val="22"/>
              </w:rPr>
              <w:t xml:space="preserve"> leeftijd</w:t>
            </w:r>
            <w:r w:rsidR="0002217E" w:rsidRPr="00B24672">
              <w:rPr>
                <w:rFonts w:ascii="Corbel" w:hAnsi="Corbel" w:cs="Helvetica"/>
                <w:color w:val="000000"/>
                <w:sz w:val="22"/>
                <w:szCs w:val="22"/>
              </w:rPr>
              <w:t xml:space="preserve"> intensief </w:t>
            </w:r>
            <w:proofErr w:type="spellStart"/>
            <w:r w:rsidR="0002217E" w:rsidRPr="00B24672">
              <w:rPr>
                <w:rFonts w:ascii="Corbel" w:hAnsi="Corbel" w:cs="Helvetica"/>
                <w:color w:val="000000"/>
                <w:sz w:val="22"/>
                <w:szCs w:val="22"/>
              </w:rPr>
              <w:t>basketball</w:t>
            </w:r>
            <w:proofErr w:type="spellEnd"/>
            <w:r w:rsidR="0002217E" w:rsidRPr="00B24672">
              <w:rPr>
                <w:rFonts w:ascii="Corbel" w:hAnsi="Corbel" w:cs="Helvetica"/>
                <w:color w:val="000000"/>
                <w:sz w:val="22"/>
                <w:szCs w:val="22"/>
              </w:rPr>
              <w:t xml:space="preserve"> gespeeld op hoogste niveaus in Nederland. Tijdens de opleiding fysiotherapie, gewerkt als verzorgster </w:t>
            </w:r>
            <w:r w:rsidRPr="00B24672">
              <w:rPr>
                <w:rFonts w:ascii="Corbel" w:hAnsi="Corbel" w:cs="Helvetica"/>
                <w:color w:val="000000"/>
                <w:sz w:val="22"/>
                <w:szCs w:val="22"/>
              </w:rPr>
              <w:t>voor de Nederlandse Basketball B</w:t>
            </w:r>
            <w:r w:rsidR="0002217E" w:rsidRPr="00B24672">
              <w:rPr>
                <w:rFonts w:ascii="Corbel" w:hAnsi="Corbel" w:cs="Helvetica"/>
                <w:color w:val="000000"/>
                <w:sz w:val="22"/>
                <w:szCs w:val="22"/>
              </w:rPr>
              <w:t xml:space="preserve">ond, </w:t>
            </w:r>
            <w:r w:rsidRPr="00B24672">
              <w:rPr>
                <w:rFonts w:ascii="Corbel" w:hAnsi="Corbel" w:cs="Helvetica"/>
                <w:color w:val="000000"/>
                <w:sz w:val="22"/>
                <w:szCs w:val="22"/>
              </w:rPr>
              <w:t xml:space="preserve">regio zuid, </w:t>
            </w:r>
            <w:r w:rsidR="00610140" w:rsidRPr="00B24672">
              <w:rPr>
                <w:rFonts w:ascii="Corbel" w:hAnsi="Corbel" w:cs="Helvetica"/>
                <w:color w:val="000000"/>
                <w:sz w:val="22"/>
                <w:szCs w:val="22"/>
              </w:rPr>
              <w:t>jeugdselecties</w:t>
            </w:r>
            <w:r w:rsidR="0002217E" w:rsidRPr="00B24672">
              <w:rPr>
                <w:rFonts w:ascii="Corbel" w:hAnsi="Corbel" w:cs="Helvetica"/>
                <w:color w:val="000000"/>
                <w:sz w:val="22"/>
                <w:szCs w:val="22"/>
              </w:rPr>
              <w:t xml:space="preserve"> (13-14 jaar en 15-16 jaar). Geven van basketball training </w:t>
            </w:r>
            <w:r w:rsidR="00B33273">
              <w:rPr>
                <w:rFonts w:ascii="Corbel" w:hAnsi="Corbel" w:cs="Helvetica"/>
                <w:color w:val="000000"/>
                <w:sz w:val="22"/>
                <w:szCs w:val="22"/>
              </w:rPr>
              <w:t xml:space="preserve">diverse leeftijdsgroepen 6-16 jaar </w:t>
            </w:r>
            <w:r w:rsidR="0002217E" w:rsidRPr="00B24672">
              <w:rPr>
                <w:rFonts w:ascii="Corbel" w:hAnsi="Corbel" w:cs="Helvetica"/>
                <w:color w:val="000000"/>
                <w:sz w:val="22"/>
                <w:szCs w:val="22"/>
              </w:rPr>
              <w:t xml:space="preserve">(10 jaar). Bestuurslid Basketball Vereniging Souburg, met als taak </w:t>
            </w:r>
            <w:r w:rsidR="001B79CC" w:rsidRPr="00B24672">
              <w:rPr>
                <w:rFonts w:ascii="Corbel" w:hAnsi="Corbel" w:cs="Helvetica"/>
                <w:color w:val="000000"/>
                <w:sz w:val="22"/>
                <w:szCs w:val="22"/>
              </w:rPr>
              <w:t>wedstrijdsecretariaat</w:t>
            </w:r>
            <w:r w:rsidR="0002217E" w:rsidRPr="00B24672">
              <w:rPr>
                <w:rFonts w:ascii="Corbel" w:hAnsi="Corbel" w:cs="Helvetica"/>
                <w:color w:val="000000"/>
                <w:sz w:val="22"/>
                <w:szCs w:val="22"/>
              </w:rPr>
              <w:t xml:space="preserve"> (2 jaar). Diverse nascholingen fysiotherapie gevolgd.</w:t>
            </w:r>
          </w:p>
        </w:tc>
      </w:tr>
      <w:tr w:rsidR="00B24672" w:rsidRPr="00B24672" w14:paraId="76657514" w14:textId="77777777" w:rsidTr="00B2467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C46AACC" w14:textId="77777777" w:rsidR="008965BF" w:rsidRPr="00B24672" w:rsidRDefault="008965BF">
            <w:pPr>
              <w:rPr>
                <w:rFonts w:ascii="Corbel" w:hAnsi="Corbel"/>
                <w:lang w:bidi="nl-NL"/>
              </w:rPr>
            </w:pPr>
          </w:p>
        </w:tc>
        <w:tc>
          <w:tcPr>
            <w:tcW w:w="7650" w:type="dxa"/>
            <w:shd w:val="clear" w:color="auto" w:fill="auto"/>
          </w:tcPr>
          <w:p w14:paraId="6E135309" w14:textId="77777777" w:rsidR="00D20D8F" w:rsidRPr="002F00C7" w:rsidRDefault="00D20D8F" w:rsidP="002F00C7">
            <w:pPr>
              <w:pStyle w:val="Plattetekst"/>
              <w:rPr>
                <w:rFonts w:ascii="Corbel" w:hAnsi="Corbel"/>
                <w:sz w:val="24"/>
                <w:szCs w:val="24"/>
                <w:lang w:bidi="nl-NL"/>
              </w:rPr>
            </w:pPr>
          </w:p>
        </w:tc>
      </w:tr>
      <w:tr w:rsidR="00B24672" w:rsidRPr="00B24672" w14:paraId="7B3BF0E7" w14:textId="77777777" w:rsidTr="00B2467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D49875D" w14:textId="77777777" w:rsidR="008965BF" w:rsidRPr="00B24672" w:rsidRDefault="008965BF">
            <w:pPr>
              <w:rPr>
                <w:rFonts w:ascii="Corbel" w:hAnsi="Corbel"/>
                <w:lang w:bidi="nl-NL"/>
              </w:rPr>
            </w:pPr>
          </w:p>
        </w:tc>
        <w:tc>
          <w:tcPr>
            <w:tcW w:w="7650" w:type="dxa"/>
            <w:shd w:val="clear" w:color="auto" w:fill="auto"/>
          </w:tcPr>
          <w:p w14:paraId="78DAC170" w14:textId="77777777" w:rsidR="008965BF" w:rsidRPr="002F00C7" w:rsidRDefault="008965BF">
            <w:pPr>
              <w:pStyle w:val="Plattetekst"/>
              <w:rPr>
                <w:rFonts w:ascii="Corbel" w:hAnsi="Corbel"/>
                <w:lang w:bidi="nl-NL"/>
              </w:rPr>
            </w:pPr>
          </w:p>
        </w:tc>
      </w:tr>
    </w:tbl>
    <w:p w14:paraId="4595BAA4" w14:textId="77777777" w:rsidR="008965BF" w:rsidRPr="0002217E" w:rsidRDefault="008965BF">
      <w:pPr>
        <w:rPr>
          <w:rFonts w:ascii="Corbel" w:hAnsi="Corbel"/>
        </w:rPr>
      </w:pPr>
    </w:p>
    <w:sectPr w:rsidR="008965BF" w:rsidRPr="0002217E" w:rsidSect="00610140">
      <w:footerReference w:type="even" r:id="rId10"/>
      <w:footerReference w:type="default" r:id="rId11"/>
      <w:headerReference w:type="first" r:id="rId12"/>
      <w:pgSz w:w="11907" w:h="16839"/>
      <w:pgMar w:top="1008" w:right="1800" w:bottom="1008" w:left="1800" w:header="965" w:footer="9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2ED0A" w14:textId="77777777" w:rsidR="002A7201" w:rsidRDefault="002A7201" w:rsidP="002A4569">
      <w:r>
        <w:separator/>
      </w:r>
    </w:p>
  </w:endnote>
  <w:endnote w:type="continuationSeparator" w:id="0">
    <w:p w14:paraId="76947251" w14:textId="77777777" w:rsidR="002A7201" w:rsidRDefault="002A7201" w:rsidP="002A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113361487"/>
      <w:docPartObj>
        <w:docPartGallery w:val="Page Numbers (Bottom of Page)"/>
        <w:docPartUnique/>
      </w:docPartObj>
    </w:sdtPr>
    <w:sdtContent>
      <w:p w14:paraId="7A8BCD63" w14:textId="756D493F" w:rsidR="00610140" w:rsidRDefault="00610140" w:rsidP="002B7D76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9B1F3BC" w14:textId="77777777" w:rsidR="00610140" w:rsidRDefault="00610140" w:rsidP="0061014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011411399"/>
      <w:docPartObj>
        <w:docPartGallery w:val="Page Numbers (Bottom of Page)"/>
        <w:docPartUnique/>
      </w:docPartObj>
    </w:sdtPr>
    <w:sdtContent>
      <w:p w14:paraId="07A3BA36" w14:textId="75245E5A" w:rsidR="00610140" w:rsidRDefault="00610140" w:rsidP="002B7D76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4</w:t>
        </w:r>
        <w:r>
          <w:rPr>
            <w:rStyle w:val="Paginanummer"/>
          </w:rPr>
          <w:fldChar w:fldCharType="end"/>
        </w:r>
      </w:p>
    </w:sdtContent>
  </w:sdt>
  <w:p w14:paraId="7BC0CAF6" w14:textId="37883820" w:rsidR="00610140" w:rsidRDefault="00610140" w:rsidP="00610140">
    <w:pPr>
      <w:pStyle w:val="Voettekst"/>
      <w:ind w:right="360"/>
    </w:pPr>
    <w:r>
      <w:t>CV Cindy de Nooijer-Kole, januari 2020</w:t>
    </w:r>
  </w:p>
  <w:p w14:paraId="7962404D" w14:textId="77777777" w:rsidR="00610140" w:rsidRDefault="0061014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8FD67" w14:textId="77777777" w:rsidR="002A7201" w:rsidRDefault="002A7201" w:rsidP="002A4569">
      <w:r>
        <w:separator/>
      </w:r>
    </w:p>
  </w:footnote>
  <w:footnote w:type="continuationSeparator" w:id="0">
    <w:p w14:paraId="34AD4D9E" w14:textId="77777777" w:rsidR="002A7201" w:rsidRDefault="002A7201" w:rsidP="002A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2DEE8" w14:textId="77777777" w:rsidR="00BC4E57" w:rsidRDefault="00BC4E57"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51AFF"/>
    <w:multiLevelType w:val="hybridMultilevel"/>
    <w:tmpl w:val="5D46A3DC"/>
    <w:lvl w:ilvl="0" w:tplc="C25CF916">
      <w:start w:val="6"/>
      <w:numFmt w:val="bullet"/>
      <w:lvlText w:val=""/>
      <w:lvlJc w:val="left"/>
      <w:pPr>
        <w:ind w:left="547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" w15:restartNumberingAfterBreak="0">
    <w:nsid w:val="30E90D3B"/>
    <w:multiLevelType w:val="hybridMultilevel"/>
    <w:tmpl w:val="FE7EC3EA"/>
    <w:lvl w:ilvl="0" w:tplc="65AAAD4E">
      <w:start w:val="6"/>
      <w:numFmt w:val="bullet"/>
      <w:lvlText w:val=""/>
      <w:lvlJc w:val="left"/>
      <w:pPr>
        <w:ind w:left="792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38B417D7"/>
    <w:multiLevelType w:val="hybridMultilevel"/>
    <w:tmpl w:val="88964E1C"/>
    <w:lvl w:ilvl="0" w:tplc="90848F70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75600"/>
    <w:multiLevelType w:val="singleLevel"/>
    <w:tmpl w:val="EBBC44FA"/>
    <w:lvl w:ilvl="0">
      <w:start w:val="1"/>
      <w:numFmt w:val="bullet"/>
      <w:pStyle w:val="Lijstmetopsommingstekens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4" w15:restartNumberingAfterBreak="0">
    <w:nsid w:val="79E3395E"/>
    <w:multiLevelType w:val="hybridMultilevel"/>
    <w:tmpl w:val="1B1082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4A"/>
    <w:rsid w:val="00017435"/>
    <w:rsid w:val="0002217E"/>
    <w:rsid w:val="00086697"/>
    <w:rsid w:val="001301F1"/>
    <w:rsid w:val="00134823"/>
    <w:rsid w:val="001653C4"/>
    <w:rsid w:val="001B79CC"/>
    <w:rsid w:val="00216B78"/>
    <w:rsid w:val="002A4569"/>
    <w:rsid w:val="002A7201"/>
    <w:rsid w:val="002B114A"/>
    <w:rsid w:val="002C4DA9"/>
    <w:rsid w:val="002D230D"/>
    <w:rsid w:val="002F00C7"/>
    <w:rsid w:val="0032713F"/>
    <w:rsid w:val="003A50CB"/>
    <w:rsid w:val="003E7B8A"/>
    <w:rsid w:val="00571C43"/>
    <w:rsid w:val="00610140"/>
    <w:rsid w:val="00653DD5"/>
    <w:rsid w:val="006D13D6"/>
    <w:rsid w:val="00774B8C"/>
    <w:rsid w:val="00777325"/>
    <w:rsid w:val="0087103B"/>
    <w:rsid w:val="008965BF"/>
    <w:rsid w:val="008B4979"/>
    <w:rsid w:val="00907D20"/>
    <w:rsid w:val="00974DF6"/>
    <w:rsid w:val="009C6257"/>
    <w:rsid w:val="00B24672"/>
    <w:rsid w:val="00B33273"/>
    <w:rsid w:val="00BC4E57"/>
    <w:rsid w:val="00CB0F89"/>
    <w:rsid w:val="00D20D8F"/>
    <w:rsid w:val="00D22CB7"/>
    <w:rsid w:val="00D61F19"/>
    <w:rsid w:val="00DA46C3"/>
    <w:rsid w:val="00E55F95"/>
    <w:rsid w:val="00E600F9"/>
    <w:rsid w:val="00E62D55"/>
    <w:rsid w:val="00F75ECC"/>
    <w:rsid w:val="00F8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C2D54"/>
  <w15:docId w15:val="{6A659BE2-9880-F245-B3C5-6F8DE35F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6697"/>
    <w:rPr>
      <w:rFonts w:ascii="Arial" w:hAnsi="Arial" w:cs="Arial"/>
    </w:rPr>
  </w:style>
  <w:style w:type="paragraph" w:styleId="Kop1">
    <w:name w:val="heading 1"/>
    <w:basedOn w:val="Standaard"/>
    <w:next w:val="Plattetekst"/>
    <w:qFormat/>
    <w:rsid w:val="00086697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 Black"/>
      <w:sz w:val="22"/>
      <w:szCs w:val="22"/>
    </w:rPr>
  </w:style>
  <w:style w:type="paragraph" w:styleId="Kop2">
    <w:name w:val="heading 2"/>
    <w:basedOn w:val="Standaard"/>
    <w:next w:val="Plattetekst"/>
    <w:qFormat/>
    <w:rsid w:val="00086697"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086697"/>
    <w:pPr>
      <w:spacing w:before="60" w:after="60" w:line="220" w:lineRule="atLeast"/>
      <w:ind w:left="158"/>
      <w:jc w:val="both"/>
    </w:pPr>
    <w:rPr>
      <w:spacing w:val="-5"/>
    </w:rPr>
  </w:style>
  <w:style w:type="paragraph" w:customStyle="1" w:styleId="Lijstmetopsommingstekens">
    <w:name w:val="Lijst met opsommingstekens"/>
    <w:basedOn w:val="Plattetekst"/>
    <w:rsid w:val="00086697"/>
    <w:pPr>
      <w:numPr>
        <w:numId w:val="2"/>
      </w:numPr>
    </w:pPr>
    <w:rPr>
      <w:lang w:bidi="nl-NL"/>
    </w:rPr>
  </w:style>
  <w:style w:type="paragraph" w:customStyle="1" w:styleId="Hoofdtekst1">
    <w:name w:val="Hoofdtekst 1"/>
    <w:rsid w:val="00086697"/>
    <w:pPr>
      <w:spacing w:before="60" w:after="60"/>
      <w:ind w:left="158"/>
    </w:pPr>
    <w:rPr>
      <w:rFonts w:ascii="Arial" w:hAnsi="Arial" w:cs="Arial"/>
      <w:spacing w:val="-5"/>
      <w:lang w:bidi="nl-NL"/>
    </w:rPr>
  </w:style>
  <w:style w:type="paragraph" w:customStyle="1" w:styleId="Contactgegevens">
    <w:name w:val="Contactgegevens"/>
    <w:basedOn w:val="Standaard"/>
    <w:next w:val="Plattetekst"/>
    <w:rsid w:val="00086697"/>
    <w:pPr>
      <w:jc w:val="right"/>
    </w:pPr>
    <w:rPr>
      <w:lang w:bidi="nl-NL"/>
    </w:rPr>
  </w:style>
  <w:style w:type="character" w:customStyle="1" w:styleId="YourNameChar">
    <w:name w:val="Your Name Char"/>
    <w:link w:val="Uwnaam"/>
    <w:rsid w:val="00086697"/>
  </w:style>
  <w:style w:type="paragraph" w:customStyle="1" w:styleId="Uwnaam">
    <w:name w:val="Uw naam"/>
    <w:basedOn w:val="Standaard"/>
    <w:next w:val="Standaard"/>
    <w:link w:val="YourNameChar"/>
    <w:rsid w:val="00086697"/>
    <w:pPr>
      <w:spacing w:after="60" w:line="220" w:lineRule="atLeast"/>
      <w:jc w:val="right"/>
    </w:pPr>
    <w:rPr>
      <w:rFonts w:ascii="Arial Black" w:hAnsi="Arial Black" w:cs="Arial Black"/>
      <w:sz w:val="28"/>
      <w:szCs w:val="28"/>
      <w:lang w:bidi="nl-NL"/>
    </w:rPr>
  </w:style>
  <w:style w:type="character" w:customStyle="1" w:styleId="Tekensvooruwnaam">
    <w:name w:val="Tekens voor uw naam"/>
    <w:basedOn w:val="Standaardalinea-lettertype"/>
    <w:rsid w:val="00086697"/>
    <w:rPr>
      <w:rFonts w:ascii="Arial Black" w:hAnsi="Arial Black" w:hint="default"/>
      <w:sz w:val="28"/>
      <w:szCs w:val="28"/>
      <w:lang w:val="nl-NL" w:eastAsia="nl-NL" w:bidi="nl-NL"/>
    </w:rPr>
  </w:style>
  <w:style w:type="table" w:customStyle="1" w:styleId="Standaardtabel1">
    <w:name w:val="Standaardtabel1"/>
    <w:semiHidden/>
    <w:rsid w:val="00086697"/>
    <w:rPr>
      <w:lang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rsid w:val="00086697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32713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1014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10140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61014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0140"/>
    <w:rPr>
      <w:rFonts w:ascii="Arial" w:hAnsi="Arial" w:cs="Arial"/>
    </w:rPr>
  </w:style>
  <w:style w:type="character" w:styleId="Paginanummer">
    <w:name w:val="page number"/>
    <w:basedOn w:val="Standaardalinea-lettertype"/>
    <w:uiPriority w:val="99"/>
    <w:semiHidden/>
    <w:unhideWhenUsed/>
    <w:rsid w:val="00610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redb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umandbaby-at-home.com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indy\AppData\Roaming\Microsoft\Templates\Chronological%20resum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B88567-FE10-C74D-B6FE-E90392C4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C:\Users\Cindy\AppData\Roaming\Microsoft\Templates\Chronological resume.dot</Template>
  <TotalTime>2</TotalTime>
  <Pages>4</Pages>
  <Words>1039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de Nooijer</cp:lastModifiedBy>
  <cp:revision>2</cp:revision>
  <cp:lastPrinted>2012-09-26T12:58:00Z</cp:lastPrinted>
  <dcterms:created xsi:type="dcterms:W3CDTF">2020-01-13T21:25:00Z</dcterms:created>
  <dcterms:modified xsi:type="dcterms:W3CDTF">2020-01-13T21:25:00Z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TC060915071043</vt:lpwstr>
  </property>
</Properties>
</file>